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8A" w:rsidRPr="00192AB5" w:rsidRDefault="00ED728A" w:rsidP="00D2700F">
      <w:pPr>
        <w:jc w:val="center"/>
        <w:rPr>
          <w:b/>
        </w:rPr>
      </w:pPr>
      <w:r w:rsidRPr="00192AB5">
        <w:rPr>
          <w:b/>
        </w:rPr>
        <w:t>Министерство Просвещения Российской Федерации</w:t>
      </w:r>
    </w:p>
    <w:p w:rsidR="00ED728A" w:rsidRPr="00192AB5" w:rsidRDefault="00ED728A" w:rsidP="00D2700F">
      <w:pPr>
        <w:jc w:val="center"/>
        <w:rPr>
          <w:b/>
        </w:rPr>
      </w:pPr>
      <w:r w:rsidRPr="00192AB5">
        <w:rPr>
          <w:b/>
        </w:rPr>
        <w:t>Министерство Приморского края</w:t>
      </w:r>
    </w:p>
    <w:p w:rsidR="00ED728A" w:rsidRPr="00192AB5" w:rsidRDefault="00ED728A" w:rsidP="00D2700F">
      <w:pPr>
        <w:jc w:val="center"/>
        <w:rPr>
          <w:b/>
        </w:rPr>
      </w:pPr>
      <w:r w:rsidRPr="00192AB5">
        <w:rPr>
          <w:b/>
        </w:rPr>
        <w:t>Администрация Дальнереченского городского округа</w:t>
      </w:r>
    </w:p>
    <w:p w:rsidR="00ED728A" w:rsidRPr="00192AB5" w:rsidRDefault="00ED728A" w:rsidP="00D2700F">
      <w:pPr>
        <w:jc w:val="center"/>
      </w:pPr>
      <w:r w:rsidRPr="00192AB5">
        <w:rPr>
          <w:b/>
        </w:rPr>
        <w:t>МБОУ « Лицей»</w:t>
      </w:r>
    </w:p>
    <w:tbl>
      <w:tblPr>
        <w:tblW w:w="0" w:type="auto"/>
        <w:tblLook w:val="00A0"/>
      </w:tblPr>
      <w:tblGrid>
        <w:gridCol w:w="3292"/>
        <w:gridCol w:w="3294"/>
        <w:gridCol w:w="3268"/>
      </w:tblGrid>
      <w:tr w:rsidR="00ED728A" w:rsidRPr="007E739D" w:rsidTr="00202CCA">
        <w:tc>
          <w:tcPr>
            <w:tcW w:w="3292" w:type="dxa"/>
          </w:tcPr>
          <w:p w:rsidR="00ED728A" w:rsidRPr="007E739D" w:rsidRDefault="00ED728A" w:rsidP="00202CCA">
            <w:pPr>
              <w:rPr>
                <w:sz w:val="28"/>
                <w:szCs w:val="28"/>
              </w:rPr>
            </w:pPr>
          </w:p>
          <w:p w:rsidR="00ED728A" w:rsidRPr="007E739D" w:rsidRDefault="00ED728A" w:rsidP="00202CC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39D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ED728A" w:rsidRPr="007E739D" w:rsidRDefault="00ED728A" w:rsidP="00202CC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>на заседании кафедры</w:t>
            </w:r>
          </w:p>
          <w:p w:rsidR="00ED728A" w:rsidRPr="007E739D" w:rsidRDefault="00ED728A" w:rsidP="00202CC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7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28A" w:rsidRPr="007E739D" w:rsidRDefault="00ED728A" w:rsidP="00202CC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E73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Pr="007E73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39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D728A" w:rsidRPr="007E739D" w:rsidRDefault="00ED728A" w:rsidP="00202CC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 xml:space="preserve">Руководитель кафедры </w:t>
            </w:r>
          </w:p>
          <w:p w:rsidR="00ED728A" w:rsidRPr="007E739D" w:rsidRDefault="00ED728A" w:rsidP="00202CC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 xml:space="preserve">________     </w:t>
            </w:r>
            <w:r w:rsidRPr="007E739D">
              <w:rPr>
                <w:rFonts w:ascii="Times New Roman" w:hAnsi="Times New Roman"/>
                <w:sz w:val="24"/>
                <w:szCs w:val="24"/>
                <w:u w:val="single"/>
              </w:rPr>
              <w:t>Соловьева А.И.</w:t>
            </w:r>
          </w:p>
          <w:p w:rsidR="00ED728A" w:rsidRPr="007E739D" w:rsidRDefault="00ED728A" w:rsidP="00202CCA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7E739D">
              <w:rPr>
                <w:rFonts w:ascii="Times New Roman" w:hAnsi="Times New Roman"/>
                <w:sz w:val="18"/>
                <w:szCs w:val="18"/>
              </w:rPr>
              <w:t>Подпись                             ФИО</w:t>
            </w:r>
          </w:p>
          <w:p w:rsidR="00ED728A" w:rsidRPr="007E739D" w:rsidRDefault="00ED728A" w:rsidP="00202CCA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ED728A" w:rsidRPr="007E739D" w:rsidRDefault="00ED728A" w:rsidP="00202CCA">
            <w:pPr>
              <w:rPr>
                <w:sz w:val="28"/>
                <w:szCs w:val="28"/>
              </w:rPr>
            </w:pPr>
          </w:p>
          <w:p w:rsidR="00ED728A" w:rsidRPr="007E739D" w:rsidRDefault="00ED728A" w:rsidP="00202CC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E739D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ED728A" w:rsidRPr="007E739D" w:rsidRDefault="00ED728A" w:rsidP="00202C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ED728A" w:rsidRPr="007E739D" w:rsidRDefault="00ED728A" w:rsidP="00202C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D728A" w:rsidRPr="007E739D" w:rsidRDefault="00ED728A" w:rsidP="00202C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 xml:space="preserve">________/ </w:t>
            </w:r>
            <w:r w:rsidRPr="007E739D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азанко</w:t>
            </w:r>
            <w:r w:rsidRPr="007E73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7E739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7E739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D728A" w:rsidRPr="007E739D" w:rsidRDefault="00ED728A" w:rsidP="00202CC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E739D">
              <w:rPr>
                <w:rFonts w:ascii="Times New Roman" w:hAnsi="Times New Roman"/>
                <w:sz w:val="18"/>
                <w:szCs w:val="18"/>
              </w:rPr>
              <w:t>Подпись                                ФИО</w:t>
            </w:r>
          </w:p>
          <w:p w:rsidR="00ED728A" w:rsidRPr="007E739D" w:rsidRDefault="00ED728A" w:rsidP="00202C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D728A" w:rsidRPr="007E739D" w:rsidRDefault="00ED728A" w:rsidP="00202CCA">
            <w:pPr>
              <w:rPr>
                <w:sz w:val="28"/>
                <w:szCs w:val="28"/>
              </w:rPr>
            </w:pPr>
            <w:r w:rsidRPr="007E739D">
              <w:t>«</w:t>
            </w:r>
            <w:r>
              <w:t>26</w:t>
            </w:r>
            <w:r w:rsidRPr="007E739D">
              <w:t xml:space="preserve">»  </w:t>
            </w:r>
            <w:r>
              <w:t>08</w:t>
            </w:r>
            <w:r w:rsidRPr="007E739D">
              <w:t xml:space="preserve">  202</w:t>
            </w:r>
            <w:r>
              <w:t>2</w:t>
            </w:r>
            <w:r w:rsidRPr="007E739D">
              <w:t xml:space="preserve"> г.</w:t>
            </w:r>
          </w:p>
        </w:tc>
        <w:tc>
          <w:tcPr>
            <w:tcW w:w="3268" w:type="dxa"/>
          </w:tcPr>
          <w:p w:rsidR="00ED728A" w:rsidRPr="007E739D" w:rsidRDefault="00ED728A" w:rsidP="00202CCA">
            <w:pPr>
              <w:rPr>
                <w:sz w:val="28"/>
                <w:szCs w:val="28"/>
              </w:rPr>
            </w:pPr>
          </w:p>
          <w:p w:rsidR="00ED728A" w:rsidRPr="007E739D" w:rsidRDefault="00ED728A" w:rsidP="00202CC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E739D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ED728A" w:rsidRPr="007E739D" w:rsidRDefault="00ED728A" w:rsidP="00202C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>Директор МБОУ «Лицей»</w:t>
            </w:r>
          </w:p>
          <w:p w:rsidR="00ED728A" w:rsidRPr="007E739D" w:rsidRDefault="00ED728A" w:rsidP="00202C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D728A" w:rsidRPr="007E739D" w:rsidRDefault="00ED728A" w:rsidP="00202CCA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 xml:space="preserve">________   / </w:t>
            </w:r>
            <w:r>
              <w:rPr>
                <w:rFonts w:ascii="Times New Roman" w:hAnsi="Times New Roman"/>
                <w:sz w:val="24"/>
                <w:szCs w:val="24"/>
              </w:rPr>
              <w:t>Олейникова В.Е</w:t>
            </w:r>
            <w:r w:rsidRPr="007E739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D728A" w:rsidRPr="007E739D" w:rsidRDefault="00ED728A" w:rsidP="00202CC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E739D">
              <w:rPr>
                <w:rFonts w:ascii="Times New Roman" w:hAnsi="Times New Roman"/>
                <w:sz w:val="18"/>
                <w:szCs w:val="18"/>
              </w:rPr>
              <w:t>Подпись                               ФИО</w:t>
            </w:r>
          </w:p>
          <w:p w:rsidR="00ED728A" w:rsidRPr="007E739D" w:rsidRDefault="00ED728A" w:rsidP="00202C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D728A" w:rsidRPr="007E739D" w:rsidRDefault="00ED728A" w:rsidP="00202CCA">
            <w:pPr>
              <w:rPr>
                <w:sz w:val="28"/>
                <w:szCs w:val="28"/>
              </w:rPr>
            </w:pPr>
            <w:r w:rsidRPr="007E739D">
              <w:t>Приказ №</w:t>
            </w:r>
            <w:r>
              <w:t>88-А</w:t>
            </w:r>
            <w:r w:rsidRPr="007E739D">
              <w:t xml:space="preserve"> от «</w:t>
            </w:r>
            <w:r>
              <w:t>31</w:t>
            </w:r>
            <w:r w:rsidRPr="007E739D">
              <w:t>»</w:t>
            </w:r>
            <w:r>
              <w:t>08</w:t>
            </w:r>
            <w:r w:rsidRPr="007E739D">
              <w:t xml:space="preserve"> 202</w:t>
            </w:r>
            <w:r>
              <w:t>2</w:t>
            </w:r>
            <w:r w:rsidRPr="007E739D">
              <w:t>г</w:t>
            </w:r>
          </w:p>
        </w:tc>
      </w:tr>
    </w:tbl>
    <w:p w:rsidR="00ED728A" w:rsidRPr="00FC2A74" w:rsidRDefault="00ED728A" w:rsidP="00D2700F">
      <w:pPr>
        <w:rPr>
          <w:sz w:val="28"/>
          <w:szCs w:val="28"/>
        </w:rPr>
      </w:pPr>
    </w:p>
    <w:p w:rsidR="00ED728A" w:rsidRPr="00FC2A74" w:rsidRDefault="00ED728A" w:rsidP="00D2700F">
      <w:pPr>
        <w:jc w:val="center"/>
        <w:rPr>
          <w:sz w:val="28"/>
          <w:szCs w:val="28"/>
        </w:rPr>
      </w:pPr>
    </w:p>
    <w:p w:rsidR="00ED728A" w:rsidRPr="00FC2A74" w:rsidRDefault="00ED728A" w:rsidP="00D2700F">
      <w:pPr>
        <w:jc w:val="center"/>
        <w:rPr>
          <w:sz w:val="28"/>
          <w:szCs w:val="28"/>
        </w:rPr>
      </w:pPr>
    </w:p>
    <w:p w:rsidR="00ED728A" w:rsidRDefault="00ED728A" w:rsidP="00D2700F">
      <w:pPr>
        <w:jc w:val="center"/>
        <w:rPr>
          <w:b/>
        </w:rPr>
      </w:pPr>
      <w:r w:rsidRPr="00192AB5">
        <w:rPr>
          <w:b/>
        </w:rPr>
        <w:t xml:space="preserve">Рабочая программа </w:t>
      </w:r>
      <w:r>
        <w:rPr>
          <w:b/>
        </w:rPr>
        <w:t>элективного курса</w:t>
      </w:r>
    </w:p>
    <w:p w:rsidR="00ED728A" w:rsidRDefault="00ED728A" w:rsidP="00D2700F">
      <w:pPr>
        <w:jc w:val="center"/>
        <w:rPr>
          <w:b/>
          <w:color w:val="000000"/>
          <w:sz w:val="32"/>
          <w:szCs w:val="32"/>
        </w:rPr>
      </w:pPr>
      <w:r>
        <w:rPr>
          <w:b/>
        </w:rPr>
        <w:t>«Мой Приморский край»</w:t>
      </w:r>
    </w:p>
    <w:p w:rsidR="00ED728A" w:rsidRPr="00731F0F" w:rsidRDefault="00ED728A" w:rsidP="00D2700F">
      <w:pPr>
        <w:jc w:val="center"/>
        <w:rPr>
          <w:b/>
          <w:color w:val="000000"/>
          <w:sz w:val="32"/>
          <w:szCs w:val="32"/>
        </w:rPr>
      </w:pPr>
      <w:r w:rsidRPr="00731F0F">
        <w:rPr>
          <w:rFonts w:ascii="TimesNewRomanPSMT" w:hAnsi="TimesNewRomanPSMT"/>
          <w:b/>
          <w:color w:val="000000"/>
        </w:rPr>
        <w:t>на 2022-2023 учебный год</w:t>
      </w:r>
      <w:r w:rsidRPr="00731F0F">
        <w:rPr>
          <w:rFonts w:ascii="TimesNewRomanPSMT" w:hAnsi="TimesNewRomanPSMT"/>
          <w:b/>
          <w:color w:val="000000"/>
        </w:rPr>
        <w:br/>
      </w:r>
    </w:p>
    <w:p w:rsidR="00ED728A" w:rsidRPr="00FC2A74" w:rsidRDefault="00ED728A" w:rsidP="00D2700F">
      <w:pPr>
        <w:jc w:val="center"/>
        <w:rPr>
          <w:b/>
          <w:sz w:val="32"/>
          <w:szCs w:val="32"/>
        </w:rPr>
      </w:pPr>
    </w:p>
    <w:p w:rsidR="00ED728A" w:rsidRPr="00FC2A74" w:rsidRDefault="00ED728A" w:rsidP="00D2700F">
      <w:pPr>
        <w:jc w:val="center"/>
        <w:rPr>
          <w:b/>
          <w:sz w:val="32"/>
          <w:szCs w:val="32"/>
        </w:rPr>
      </w:pPr>
    </w:p>
    <w:p w:rsidR="00ED728A" w:rsidRPr="00FC2A74" w:rsidRDefault="00ED728A" w:rsidP="00D2700F">
      <w:pPr>
        <w:jc w:val="center"/>
        <w:rPr>
          <w:b/>
          <w:sz w:val="32"/>
          <w:szCs w:val="32"/>
        </w:rPr>
      </w:pPr>
    </w:p>
    <w:p w:rsidR="00ED728A" w:rsidRPr="00A8715E" w:rsidRDefault="00ED728A" w:rsidP="00D2700F">
      <w:pPr>
        <w:jc w:val="right"/>
        <w:rPr>
          <w:b/>
        </w:rPr>
      </w:pPr>
      <w:r w:rsidRPr="00853BDB">
        <w:rPr>
          <w:b/>
        </w:rPr>
        <w:t>Разработана</w:t>
      </w:r>
      <w:r>
        <w:t xml:space="preserve">: </w:t>
      </w:r>
      <w:r w:rsidRPr="00C8674B">
        <w:rPr>
          <w:b/>
        </w:rPr>
        <w:t>Соловьев</w:t>
      </w:r>
      <w:r>
        <w:rPr>
          <w:b/>
        </w:rPr>
        <w:t>ой</w:t>
      </w:r>
      <w:r w:rsidRPr="00C8674B">
        <w:rPr>
          <w:b/>
        </w:rPr>
        <w:t xml:space="preserve"> А.И</w:t>
      </w:r>
      <w:r w:rsidRPr="007F34B0">
        <w:rPr>
          <w:b/>
        </w:rPr>
        <w:t>.</w:t>
      </w:r>
    </w:p>
    <w:p w:rsidR="00ED728A" w:rsidRPr="00A8715E" w:rsidRDefault="00ED728A" w:rsidP="00D2700F">
      <w:pPr>
        <w:jc w:val="right"/>
        <w:rPr>
          <w:b/>
        </w:rPr>
      </w:pPr>
      <w:r>
        <w:rPr>
          <w:b/>
        </w:rPr>
        <w:t>учителем</w:t>
      </w:r>
      <w:r w:rsidRPr="00A8715E">
        <w:rPr>
          <w:b/>
        </w:rPr>
        <w:t xml:space="preserve"> истории и обществознания </w:t>
      </w:r>
    </w:p>
    <w:p w:rsidR="00ED728A" w:rsidRPr="00FC2A74" w:rsidRDefault="00ED728A" w:rsidP="00D2700F">
      <w:pPr>
        <w:jc w:val="right"/>
        <w:rPr>
          <w:color w:val="000000"/>
        </w:rPr>
      </w:pPr>
    </w:p>
    <w:p w:rsidR="00ED728A" w:rsidRPr="00635DD3" w:rsidRDefault="00ED728A" w:rsidP="00D2700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</w:t>
      </w:r>
      <w:r w:rsidRPr="00635DD3">
        <w:rPr>
          <w:b/>
          <w:bCs/>
          <w:color w:val="000000"/>
        </w:rPr>
        <w:t>. Дальнереченск</w:t>
      </w:r>
    </w:p>
    <w:p w:rsidR="00ED728A" w:rsidRPr="00635DD3" w:rsidRDefault="00ED728A" w:rsidP="00D2700F">
      <w:pPr>
        <w:jc w:val="center"/>
        <w:rPr>
          <w:b/>
          <w:bCs/>
          <w:color w:val="000000"/>
        </w:rPr>
      </w:pPr>
      <w:r w:rsidRPr="00635DD3">
        <w:rPr>
          <w:b/>
          <w:bCs/>
          <w:color w:val="000000"/>
        </w:rPr>
        <w:t>2022г</w:t>
      </w:r>
    </w:p>
    <w:p w:rsidR="00ED728A" w:rsidRPr="00853BDB" w:rsidRDefault="00ED728A" w:rsidP="00853BDB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ED728A" w:rsidRPr="00853BDB" w:rsidSect="00853BDB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D728A" w:rsidRPr="00E73980" w:rsidRDefault="00ED728A" w:rsidP="00E73980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7398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Рабочая программа ф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r w:rsidRPr="00E73980">
        <w:rPr>
          <w:rFonts w:ascii="Times New Roman" w:hAnsi="Times New Roman"/>
          <w:b/>
          <w:color w:val="000000"/>
          <w:sz w:val="24"/>
          <w:szCs w:val="24"/>
          <w:lang w:eastAsia="ru-RU"/>
        </w:rPr>
        <w:t>культатива 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Мой Приморский край</w:t>
      </w:r>
      <w:r w:rsidRPr="00E7398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» </w:t>
      </w:r>
    </w:p>
    <w:p w:rsidR="00ED728A" w:rsidRDefault="00ED728A" w:rsidP="0089701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ED728A" w:rsidRDefault="00ED728A" w:rsidP="00CC4E25">
      <w:pPr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7D03">
        <w:rPr>
          <w:rFonts w:ascii="Times New Roman" w:hAnsi="Times New Roman"/>
          <w:color w:val="000000"/>
          <w:sz w:val="24"/>
          <w:szCs w:val="24"/>
          <w:lang w:eastAsia="ru-RU"/>
        </w:rPr>
        <w:t>Задачи современного школьного исторического образования, определенные ФГОС и Концепцией нового УМК по отечественной истории (</w:t>
      </w:r>
      <w:r>
        <w:rPr>
          <w:rFonts w:ascii="Times New Roman" w:hAnsi="Times New Roman"/>
          <w:sz w:val="24"/>
          <w:szCs w:val="24"/>
        </w:rPr>
        <w:t>Примерной программой</w:t>
      </w:r>
      <w:r w:rsidRPr="00777D03">
        <w:rPr>
          <w:rFonts w:ascii="Times New Roman" w:hAnsi="Times New Roman"/>
          <w:sz w:val="24"/>
          <w:szCs w:val="24"/>
        </w:rPr>
        <w:t xml:space="preserve"> основного общего образования по учебным предметам. История 5-9 класса: – М.: Просвещение, 2021. (Стандарты второго поколения)</w:t>
      </w: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требуют особого внимания к изучению региональной истории: «учебный курс российской истории должен сочетать историю Российского государства и населяющих его народов, историю регионов и локальную историю (прошлое родного города, села)». Изучение истории родного края является важным фактором складывания региональной идентичности школьников (осознание ими принадлежности к Приморскому краю), что в свою очередь вместе с изучением российской истории способствует формированию российской идентичности (осознание себя гражданином России). </w:t>
      </w:r>
    </w:p>
    <w:p w:rsidR="00ED728A" w:rsidRPr="00F16FF4" w:rsidRDefault="00ED728A" w:rsidP="0089701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целью изучени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региональной истории является формирование у обучающихся систематических знаний об </w:t>
      </w:r>
      <w:r w:rsidRPr="003B4F0B">
        <w:rPr>
          <w:rFonts w:ascii="Times New Roman" w:hAnsi="Times New Roman"/>
          <w:b/>
          <w:color w:val="000000"/>
          <w:sz w:val="24"/>
          <w:szCs w:val="24"/>
          <w:lang w:eastAsia="ru-RU"/>
        </w:rPr>
        <w:t>истории Приморского края</w:t>
      </w: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</w:t>
      </w:r>
      <w:r w:rsidRPr="003B4F0B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неотъемлемой части истории Отечества,</w:t>
      </w: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4F0B">
        <w:rPr>
          <w:rFonts w:ascii="Times New Roman" w:hAnsi="Times New Roman"/>
          <w:b/>
          <w:color w:val="000000"/>
          <w:sz w:val="24"/>
          <w:szCs w:val="24"/>
          <w:lang w:eastAsia="ru-RU"/>
        </w:rPr>
        <w:t>базовых национальных ценностей, уважения к истории, культуре, традициям родного края и «малой» Родины, воспитание региональной и российской гражданской идентичности.</w:t>
      </w:r>
    </w:p>
    <w:p w:rsidR="00ED728A" w:rsidRPr="005550FA" w:rsidRDefault="00ED728A" w:rsidP="0089701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Хронологически программа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факультативного </w:t>
      </w: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>модуля «Краеведение» в рамках курса «История» в 5-9 классах охватывает период с момента появления первых людей на</w:t>
      </w:r>
      <w:r w:rsidRPr="00F16F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>территории Приморья до 1914 года.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5 классе изучается особенности доисторического периода развития Дальнего Востока и Приморского края до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XVII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</w:t>
      </w:r>
    </w:p>
    <w:p w:rsidR="00ED728A" w:rsidRDefault="00ED728A" w:rsidP="0089701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>История Приморского края имеет свою особенность. Являясь неотъемлемой частью российской истории, она, в то же время, связана общей историей и факторами развития со странами Азиатско-Тихоокеанского региона. Использование многоуровневого подхода, позволит рассмотреть историю Приморского края в контексте событий, происходящих в России и в Азиатско-Тихоокеанском регионе.</w:t>
      </w:r>
    </w:p>
    <w:p w:rsidR="00ED728A" w:rsidRDefault="00ED728A" w:rsidP="00225F9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Учебник </w:t>
      </w:r>
      <w:r w:rsidRPr="00A72DCA">
        <w:rPr>
          <w:rFonts w:ascii="Times New Roman" w:hAnsi="Times New Roman"/>
          <w:color w:val="000000"/>
          <w:sz w:val="24"/>
          <w:szCs w:val="24"/>
          <w:lang w:eastAsia="ru-RU"/>
        </w:rPr>
        <w:t>Стрелов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A72D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Ольг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A72D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Юрьевн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 и </w:t>
      </w:r>
      <w:r w:rsidRPr="00A72DCA">
        <w:rPr>
          <w:rFonts w:ascii="Times New Roman" w:hAnsi="Times New Roman"/>
          <w:color w:val="000000"/>
          <w:sz w:val="24"/>
          <w:szCs w:val="24"/>
          <w:lang w:eastAsia="ru-RU"/>
        </w:rPr>
        <w:t>Романов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 Марины</w:t>
      </w:r>
      <w:r w:rsidRPr="00A72D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Ибрагимовн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 «</w:t>
      </w:r>
      <w:r w:rsidRPr="00A72DC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стория</w:t>
      </w:r>
      <w:r w:rsidRPr="00A72D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альнего</w:t>
      </w:r>
      <w:r w:rsidRPr="00A72D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остока</w:t>
      </w:r>
      <w:r w:rsidRPr="00A72D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оссии в древности и средневековье»</w:t>
      </w:r>
      <w:r w:rsidRPr="00A72D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Учебное пособие для 5–6 классов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2DCA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общеобразовательных организаций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CC4E25">
        <w:rPr>
          <w:rFonts w:ascii="Times New Roman" w:hAnsi="Times New Roman"/>
          <w:color w:val="000000"/>
          <w:sz w:val="24"/>
          <w:szCs w:val="24"/>
          <w:lang w:eastAsia="ru-RU"/>
        </w:rPr>
        <w:t>Соответству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ет Федеральному государственному </w:t>
      </w:r>
      <w:r w:rsidRPr="00CC4E25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образовательному стандарту,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CC4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онцепции нового учебно-методического комплекса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4E25">
        <w:rPr>
          <w:rFonts w:ascii="Times New Roman" w:hAnsi="Times New Roman"/>
          <w:color w:val="000000"/>
          <w:sz w:val="24"/>
          <w:szCs w:val="24"/>
          <w:lang w:eastAsia="ru-RU"/>
        </w:rPr>
        <w:t>по отечественной истории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Издательство </w:t>
      </w:r>
      <w:r w:rsidRPr="00CC4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Москва «Русское слово» 2020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  <w:r w:rsidRPr="00CC4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D728A" w:rsidRDefault="00ED728A" w:rsidP="00920B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728A" w:rsidRPr="00FF7BC7" w:rsidRDefault="00ED728A" w:rsidP="00920B90">
      <w:pPr>
        <w:jc w:val="center"/>
        <w:rPr>
          <w:rFonts w:ascii="Times New Roman" w:hAnsi="Times New Roman"/>
          <w:b/>
          <w:sz w:val="24"/>
          <w:szCs w:val="24"/>
        </w:rPr>
      </w:pPr>
      <w:r w:rsidRPr="00FF7BC7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конкретного учебного предмета, курса.</w:t>
      </w:r>
    </w:p>
    <w:p w:rsidR="00ED728A" w:rsidRDefault="00ED728A" w:rsidP="00920B90">
      <w:pPr>
        <w:ind w:firstLine="567"/>
        <w:jc w:val="both"/>
        <w:rPr>
          <w:b/>
          <w:u w:val="single"/>
        </w:rPr>
      </w:pPr>
    </w:p>
    <w:p w:rsidR="00ED728A" w:rsidRDefault="00ED728A" w:rsidP="00920B90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>Достижение образовательных результатов в основной школе в рамках исторического образования решаемых через освоение краеведческого материала:</w:t>
      </w:r>
    </w:p>
    <w:p w:rsidR="00ED728A" w:rsidRPr="00FF7BC7" w:rsidRDefault="00ED728A" w:rsidP="00670AA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Pr="00FF7BC7">
        <w:rPr>
          <w:rFonts w:ascii="Times New Roman" w:hAnsi="Times New Roman"/>
          <w:b/>
          <w:sz w:val="24"/>
          <w:szCs w:val="24"/>
          <w:u w:val="single"/>
        </w:rPr>
        <w:t xml:space="preserve">Предметные результаты изучения </w:t>
      </w:r>
      <w:r>
        <w:rPr>
          <w:rFonts w:ascii="Times New Roman" w:hAnsi="Times New Roman"/>
          <w:b/>
          <w:sz w:val="24"/>
          <w:szCs w:val="24"/>
          <w:u w:val="single"/>
        </w:rPr>
        <w:t>факультативного курса «Мой Приморский край»</w:t>
      </w:r>
      <w:r w:rsidRPr="00FF7BC7">
        <w:rPr>
          <w:rFonts w:ascii="Times New Roman" w:hAnsi="Times New Roman"/>
          <w:b/>
          <w:sz w:val="24"/>
          <w:szCs w:val="24"/>
          <w:u w:val="single"/>
        </w:rPr>
        <w:t xml:space="preserve">  включают в себя:</w:t>
      </w:r>
    </w:p>
    <w:p w:rsidR="00ED728A" w:rsidRPr="00FF7BC7" w:rsidRDefault="00ED728A" w:rsidP="00920B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7BC7">
        <w:rPr>
          <w:rFonts w:ascii="Times New Roman" w:hAnsi="Times New Roman"/>
          <w:sz w:val="24"/>
          <w:szCs w:val="24"/>
        </w:rPr>
        <w:t xml:space="preserve">- целостное представление об историческом развитии человечества от первобытности до гибели </w:t>
      </w:r>
      <w:r>
        <w:rPr>
          <w:rFonts w:ascii="Times New Roman" w:hAnsi="Times New Roman"/>
          <w:sz w:val="24"/>
          <w:szCs w:val="24"/>
        </w:rPr>
        <w:t>средневековых государств Дальнего Востока</w:t>
      </w:r>
      <w:r w:rsidRPr="00FF7BC7">
        <w:rPr>
          <w:rFonts w:ascii="Times New Roman" w:hAnsi="Times New Roman"/>
          <w:sz w:val="24"/>
          <w:szCs w:val="24"/>
        </w:rPr>
        <w:t xml:space="preserve"> как о важном периоде всеобщей  истории;</w:t>
      </w:r>
    </w:p>
    <w:p w:rsidR="00ED728A" w:rsidRPr="00FF7BC7" w:rsidRDefault="00ED728A" w:rsidP="00920B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7BC7">
        <w:rPr>
          <w:rFonts w:ascii="Times New Roman" w:hAnsi="Times New Roman"/>
          <w:sz w:val="24"/>
          <w:szCs w:val="24"/>
        </w:rPr>
        <w:t xml:space="preserve">- яркие образы и картины, связанные с ключевыми событиями, личностями, явлениями  и памятниками культуры крупнейших цивилизаций   </w:t>
      </w:r>
      <w:r>
        <w:rPr>
          <w:rFonts w:ascii="Times New Roman" w:hAnsi="Times New Roman"/>
          <w:sz w:val="24"/>
          <w:szCs w:val="24"/>
        </w:rPr>
        <w:t>Дальнего Востока</w:t>
      </w:r>
      <w:r w:rsidRPr="00FF7BC7">
        <w:rPr>
          <w:rFonts w:ascii="Times New Roman" w:hAnsi="Times New Roman"/>
          <w:sz w:val="24"/>
          <w:szCs w:val="24"/>
        </w:rPr>
        <w:t>;</w:t>
      </w:r>
    </w:p>
    <w:p w:rsidR="00ED728A" w:rsidRPr="00FF7BC7" w:rsidRDefault="00ED728A" w:rsidP="00920B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7BC7">
        <w:rPr>
          <w:rFonts w:ascii="Times New Roman" w:hAnsi="Times New Roman"/>
          <w:sz w:val="24"/>
          <w:szCs w:val="24"/>
        </w:rPr>
        <w:t>- способности применять понятийный аппарат и элементарные методы исторической науки для атрибуции фактов</w:t>
      </w:r>
      <w:r>
        <w:rPr>
          <w:rFonts w:ascii="Times New Roman" w:hAnsi="Times New Roman"/>
          <w:sz w:val="24"/>
          <w:szCs w:val="24"/>
        </w:rPr>
        <w:t xml:space="preserve"> истории, </w:t>
      </w:r>
      <w:r w:rsidRPr="00FF7BC7">
        <w:rPr>
          <w:rFonts w:ascii="Times New Roman" w:hAnsi="Times New Roman"/>
          <w:sz w:val="24"/>
          <w:szCs w:val="24"/>
        </w:rPr>
        <w:t xml:space="preserve">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 далекого прошлого;</w:t>
      </w:r>
    </w:p>
    <w:p w:rsidR="00ED728A" w:rsidRPr="00FF7BC7" w:rsidRDefault="00ED728A" w:rsidP="00920B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7BC7">
        <w:rPr>
          <w:rFonts w:ascii="Times New Roman" w:hAnsi="Times New Roman"/>
          <w:sz w:val="24"/>
          <w:szCs w:val="24"/>
        </w:rPr>
        <w:t>- умения датировать события и процессы в истории Д</w:t>
      </w:r>
      <w:r>
        <w:rPr>
          <w:rFonts w:ascii="Times New Roman" w:hAnsi="Times New Roman"/>
          <w:sz w:val="24"/>
          <w:szCs w:val="24"/>
        </w:rPr>
        <w:t>альнего</w:t>
      </w:r>
      <w:r w:rsidRPr="00FF7B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Восток</w:t>
      </w:r>
      <w:r w:rsidRPr="00FF7BC7">
        <w:rPr>
          <w:rFonts w:ascii="Times New Roman" w:hAnsi="Times New Roman"/>
          <w:sz w:val="24"/>
          <w:szCs w:val="24"/>
        </w:rPr>
        <w:t>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ED728A" w:rsidRPr="00FF7BC7" w:rsidRDefault="00ED728A" w:rsidP="00920B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7BC7">
        <w:rPr>
          <w:rFonts w:ascii="Times New Roman" w:hAnsi="Times New Roman"/>
          <w:b/>
          <w:sz w:val="24"/>
          <w:szCs w:val="24"/>
        </w:rPr>
        <w:t>-</w:t>
      </w:r>
      <w:r w:rsidRPr="00FF7BC7">
        <w:rPr>
          <w:rFonts w:ascii="Times New Roman" w:hAnsi="Times New Roman"/>
          <w:sz w:val="24"/>
          <w:szCs w:val="24"/>
        </w:rPr>
        <w:t xml:space="preserve"> уметь читать историческую карту, находить  и  показывать на ней историко-географические объекты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FF7BC7">
        <w:rPr>
          <w:rFonts w:ascii="Times New Roman" w:hAnsi="Times New Roman"/>
          <w:sz w:val="24"/>
          <w:szCs w:val="24"/>
        </w:rPr>
        <w:t>,  анализировать и обобщать данные карты;</w:t>
      </w:r>
    </w:p>
    <w:p w:rsidR="00ED728A" w:rsidRPr="00FF7BC7" w:rsidRDefault="00ED728A" w:rsidP="00920B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7BC7">
        <w:rPr>
          <w:rFonts w:ascii="Times New Roman" w:hAnsi="Times New Roman"/>
          <w:sz w:val="24"/>
          <w:szCs w:val="24"/>
        </w:rPr>
        <w:t>- уметь характеризовать важные факты истории Д</w:t>
      </w:r>
      <w:r>
        <w:rPr>
          <w:rFonts w:ascii="Times New Roman" w:hAnsi="Times New Roman"/>
          <w:sz w:val="24"/>
          <w:szCs w:val="24"/>
        </w:rPr>
        <w:t>альнего</w:t>
      </w:r>
      <w:r w:rsidRPr="00FF7B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Восток</w:t>
      </w:r>
      <w:r w:rsidRPr="00FF7BC7">
        <w:rPr>
          <w:rFonts w:ascii="Times New Roman" w:hAnsi="Times New Roman"/>
          <w:sz w:val="24"/>
          <w:szCs w:val="24"/>
        </w:rPr>
        <w:t xml:space="preserve">а, классифицировать и группировать их по предложенным признакам; </w:t>
      </w:r>
    </w:p>
    <w:p w:rsidR="00ED728A" w:rsidRDefault="00ED728A" w:rsidP="00920B90">
      <w:pPr>
        <w:ind w:firstLine="567"/>
        <w:jc w:val="both"/>
      </w:pPr>
      <w:r w:rsidRPr="00FF7BC7">
        <w:rPr>
          <w:rFonts w:ascii="Times New Roman" w:hAnsi="Times New Roman"/>
          <w:sz w:val="24"/>
          <w:szCs w:val="24"/>
        </w:rPr>
        <w:t>- уметь сравнивать простые однородные исторические факты истории, выявляя их сходства и отличия по предложенным вопросам, формулировать частные и общие выводы о результатах своего исследования;</w:t>
      </w:r>
      <w:r w:rsidRPr="00596663">
        <w:t xml:space="preserve"> </w:t>
      </w:r>
    </w:p>
    <w:p w:rsidR="00ED728A" w:rsidRDefault="00ED728A" w:rsidP="00A35D7A">
      <w:pPr>
        <w:ind w:right="-53" w:firstLine="567"/>
        <w:jc w:val="both"/>
        <w:rPr>
          <w:rFonts w:ascii="Times New Roman" w:hAnsi="Times New Roman"/>
          <w:sz w:val="24"/>
          <w:szCs w:val="24"/>
        </w:rPr>
      </w:pPr>
      <w:r w:rsidRPr="00FF7BC7">
        <w:rPr>
          <w:rFonts w:ascii="Times New Roman" w:hAnsi="Times New Roman"/>
          <w:sz w:val="24"/>
          <w:szCs w:val="24"/>
        </w:rPr>
        <w:t>- умения давать образную характеристику исторических личностей, описание памятников истории и культуры цивилизаций,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7BC7">
        <w:rPr>
          <w:rFonts w:ascii="Times New Roman" w:hAnsi="Times New Roman"/>
          <w:sz w:val="24"/>
          <w:szCs w:val="24"/>
        </w:rPr>
        <w:t>числе</w:t>
      </w:r>
    </w:p>
    <w:p w:rsidR="00ED728A" w:rsidRDefault="00ED728A" w:rsidP="00A35D7A">
      <w:pPr>
        <w:ind w:right="-53"/>
        <w:jc w:val="both"/>
      </w:pPr>
      <w:r w:rsidRPr="00FF7BC7">
        <w:rPr>
          <w:rFonts w:ascii="Times New Roman" w:hAnsi="Times New Roman"/>
          <w:sz w:val="24"/>
          <w:szCs w:val="24"/>
        </w:rPr>
        <w:t>по сохранившимся фрагментов подлинников, рассказывать о важнейших событиях, используя основные и дополнительные источники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7BC7">
        <w:rPr>
          <w:rFonts w:ascii="Times New Roman" w:hAnsi="Times New Roman"/>
          <w:sz w:val="24"/>
          <w:szCs w:val="24"/>
        </w:rPr>
        <w:t>информации;</w:t>
      </w:r>
    </w:p>
    <w:p w:rsidR="00ED728A" w:rsidRPr="00FF7BC7" w:rsidRDefault="00ED728A" w:rsidP="00920B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7BC7">
        <w:rPr>
          <w:rFonts w:ascii="Times New Roman" w:hAnsi="Times New Roman"/>
          <w:sz w:val="24"/>
          <w:szCs w:val="24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</w:t>
      </w:r>
      <w:r>
        <w:rPr>
          <w:rFonts w:ascii="Times New Roman" w:hAnsi="Times New Roman"/>
          <w:sz w:val="24"/>
          <w:szCs w:val="24"/>
        </w:rPr>
        <w:t>альнего Востока</w:t>
      </w:r>
      <w:r w:rsidRPr="00FF7BC7">
        <w:rPr>
          <w:rFonts w:ascii="Times New Roman" w:hAnsi="Times New Roman"/>
          <w:sz w:val="24"/>
          <w:szCs w:val="24"/>
        </w:rPr>
        <w:t>;</w:t>
      </w:r>
    </w:p>
    <w:p w:rsidR="00ED728A" w:rsidRPr="00FF7BC7" w:rsidRDefault="00ED728A" w:rsidP="00920B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7BC7">
        <w:rPr>
          <w:rFonts w:ascii="Times New Roman" w:hAnsi="Times New Roman"/>
          <w:sz w:val="24"/>
          <w:szCs w:val="24"/>
        </w:rPr>
        <w:t>- умения соотносить единичные события в отдельных странах  с общими явлениями и процессами;</w:t>
      </w:r>
    </w:p>
    <w:p w:rsidR="00ED728A" w:rsidRPr="00FF7BC7" w:rsidRDefault="00ED728A" w:rsidP="00920B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7BC7">
        <w:rPr>
          <w:rFonts w:ascii="Times New Roman" w:hAnsi="Times New Roman"/>
          <w:sz w:val="24"/>
          <w:szCs w:val="24"/>
        </w:rPr>
        <w:t>- 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</w:t>
      </w:r>
      <w:r>
        <w:rPr>
          <w:rFonts w:ascii="Times New Roman" w:hAnsi="Times New Roman"/>
          <w:sz w:val="24"/>
          <w:szCs w:val="24"/>
        </w:rPr>
        <w:t xml:space="preserve"> родного края</w:t>
      </w:r>
      <w:r w:rsidRPr="00FF7BC7">
        <w:rPr>
          <w:rFonts w:ascii="Times New Roman" w:hAnsi="Times New Roman"/>
          <w:sz w:val="24"/>
          <w:szCs w:val="24"/>
        </w:rPr>
        <w:t>, способствовать их охране.</w:t>
      </w:r>
    </w:p>
    <w:p w:rsidR="00ED728A" w:rsidRDefault="00ED728A" w:rsidP="00920B90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728A" w:rsidRPr="00FF7BC7" w:rsidRDefault="00ED728A" w:rsidP="00670A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Pr="00FF7BC7">
        <w:rPr>
          <w:rFonts w:ascii="Times New Roman" w:hAnsi="Times New Roman"/>
          <w:b/>
          <w:sz w:val="24"/>
          <w:szCs w:val="24"/>
          <w:u w:val="single"/>
        </w:rPr>
        <w:t xml:space="preserve">Метапредметные  результаты изучения </w:t>
      </w:r>
      <w:r>
        <w:rPr>
          <w:rFonts w:ascii="Times New Roman" w:hAnsi="Times New Roman"/>
          <w:b/>
          <w:sz w:val="24"/>
          <w:szCs w:val="24"/>
          <w:u w:val="single"/>
        </w:rPr>
        <w:t>факультативного курса «Мой Приморский край»</w:t>
      </w:r>
      <w:r w:rsidRPr="00FF7BC7">
        <w:rPr>
          <w:rFonts w:ascii="Times New Roman" w:hAnsi="Times New Roman"/>
          <w:b/>
          <w:sz w:val="24"/>
          <w:szCs w:val="24"/>
          <w:u w:val="single"/>
        </w:rPr>
        <w:t xml:space="preserve">  включа</w:t>
      </w:r>
      <w:r>
        <w:rPr>
          <w:rFonts w:ascii="Times New Roman" w:hAnsi="Times New Roman"/>
          <w:b/>
          <w:sz w:val="24"/>
          <w:szCs w:val="24"/>
          <w:u w:val="single"/>
        </w:rPr>
        <w:t>ю</w:t>
      </w:r>
      <w:r w:rsidRPr="00FF7BC7">
        <w:rPr>
          <w:rFonts w:ascii="Times New Roman" w:hAnsi="Times New Roman"/>
          <w:b/>
          <w:sz w:val="24"/>
          <w:szCs w:val="24"/>
          <w:u w:val="single"/>
        </w:rPr>
        <w:t>т в себя:</w:t>
      </w:r>
    </w:p>
    <w:p w:rsidR="00ED728A" w:rsidRPr="00FF7BC7" w:rsidRDefault="00ED728A" w:rsidP="00920B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7BC7">
        <w:rPr>
          <w:rFonts w:ascii="Times New Roman" w:hAnsi="Times New Roman"/>
          <w:sz w:val="24"/>
          <w:szCs w:val="24"/>
        </w:rPr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ED728A" w:rsidRPr="00FF7BC7" w:rsidRDefault="00ED728A" w:rsidP="00920B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7BC7">
        <w:rPr>
          <w:rFonts w:ascii="Times New Roman" w:hAnsi="Times New Roman"/>
          <w:sz w:val="24"/>
          <w:szCs w:val="24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ED728A" w:rsidRPr="00FF7BC7" w:rsidRDefault="00ED728A" w:rsidP="00920B9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F7BC7">
        <w:rPr>
          <w:rFonts w:ascii="Times New Roman" w:hAnsi="Times New Roman"/>
          <w:sz w:val="24"/>
          <w:szCs w:val="24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7BC7">
        <w:rPr>
          <w:rFonts w:ascii="Times New Roman" w:hAnsi="Times New Roman"/>
          <w:sz w:val="24"/>
          <w:szCs w:val="24"/>
        </w:rPr>
        <w:t>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ED728A" w:rsidRPr="00FF7BC7" w:rsidRDefault="00ED728A" w:rsidP="00920B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7BC7">
        <w:rPr>
          <w:rFonts w:ascii="Times New Roman" w:hAnsi="Times New Roman"/>
          <w:sz w:val="24"/>
          <w:szCs w:val="24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ED728A" w:rsidRDefault="00ED728A" w:rsidP="00920B90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728A" w:rsidRPr="00FF7BC7" w:rsidRDefault="00ED728A" w:rsidP="00670AA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 w:rsidRPr="00FF7BC7">
        <w:rPr>
          <w:rFonts w:ascii="Times New Roman" w:hAnsi="Times New Roman"/>
          <w:b/>
          <w:sz w:val="24"/>
          <w:szCs w:val="24"/>
          <w:u w:val="single"/>
        </w:rPr>
        <w:t xml:space="preserve">Личностные результаты изучения </w:t>
      </w:r>
      <w:r>
        <w:rPr>
          <w:rFonts w:ascii="Times New Roman" w:hAnsi="Times New Roman"/>
          <w:b/>
          <w:sz w:val="24"/>
          <w:szCs w:val="24"/>
          <w:u w:val="single"/>
        </w:rPr>
        <w:t>факультативного курса «Мой Приморский край»</w:t>
      </w:r>
      <w:r w:rsidRPr="00FF7BC7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включаю</w:t>
      </w:r>
      <w:r w:rsidRPr="00FF7BC7">
        <w:rPr>
          <w:rFonts w:ascii="Times New Roman" w:hAnsi="Times New Roman"/>
          <w:b/>
          <w:sz w:val="24"/>
          <w:szCs w:val="24"/>
          <w:u w:val="single"/>
        </w:rPr>
        <w:t>т в себя:</w:t>
      </w:r>
    </w:p>
    <w:p w:rsidR="00ED728A" w:rsidRPr="00FF7BC7" w:rsidRDefault="00ED728A" w:rsidP="00920B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7BC7">
        <w:rPr>
          <w:rFonts w:ascii="Times New Roman" w:hAnsi="Times New Roman"/>
          <w:sz w:val="24"/>
          <w:szCs w:val="24"/>
        </w:rPr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ED728A" w:rsidRPr="00FF7BC7" w:rsidRDefault="00ED728A" w:rsidP="00920B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7BC7">
        <w:rPr>
          <w:rFonts w:ascii="Times New Roman" w:hAnsi="Times New Roman"/>
          <w:sz w:val="24"/>
          <w:szCs w:val="24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ED728A" w:rsidRPr="00FF7BC7" w:rsidRDefault="00ED728A" w:rsidP="00920B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7BC7">
        <w:rPr>
          <w:rFonts w:ascii="Times New Roman" w:hAnsi="Times New Roman"/>
          <w:sz w:val="24"/>
          <w:szCs w:val="24"/>
        </w:rPr>
        <w:t>-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ED728A" w:rsidRPr="00FF7BC7" w:rsidRDefault="00ED728A" w:rsidP="00920B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7BC7">
        <w:rPr>
          <w:rFonts w:ascii="Times New Roman" w:hAnsi="Times New Roman"/>
          <w:sz w:val="24"/>
          <w:szCs w:val="24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ED728A" w:rsidRDefault="00ED728A" w:rsidP="00920B90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</w:rPr>
      </w:pPr>
    </w:p>
    <w:p w:rsidR="00ED728A" w:rsidRDefault="00ED728A" w:rsidP="00777D03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  <w:r>
        <w:rPr>
          <w:rStyle w:val="c4"/>
          <w:b/>
          <w:color w:val="000000"/>
          <w:u w:val="single"/>
        </w:rPr>
        <w:t xml:space="preserve">4. </w:t>
      </w:r>
      <w:r w:rsidRPr="00FB1945">
        <w:rPr>
          <w:rStyle w:val="c4"/>
          <w:b/>
          <w:color w:val="000000"/>
          <w:u w:val="single"/>
        </w:rPr>
        <w:t>Планируемые воспитательные результаты</w:t>
      </w:r>
      <w:r w:rsidRPr="00FF7BC7">
        <w:rPr>
          <w:rStyle w:val="c4"/>
          <w:b/>
          <w:color w:val="000000"/>
        </w:rPr>
        <w:t xml:space="preserve"> </w:t>
      </w:r>
      <w:r>
        <w:rPr>
          <w:b/>
          <w:u w:val="single"/>
        </w:rPr>
        <w:t>факультативного курса «Мой Приморский край включаю</w:t>
      </w:r>
      <w:r w:rsidRPr="00FF7BC7">
        <w:rPr>
          <w:b/>
          <w:u w:val="single"/>
        </w:rPr>
        <w:t>т в себя</w:t>
      </w:r>
      <w:r w:rsidRPr="00FF7BC7">
        <w:rPr>
          <w:rStyle w:val="c4"/>
          <w:b/>
          <w:color w:val="000000"/>
        </w:rPr>
        <w:t xml:space="preserve">: </w:t>
      </w:r>
    </w:p>
    <w:p w:rsidR="00ED728A" w:rsidRPr="00F16FF4" w:rsidRDefault="00ED728A" w:rsidP="00FB194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ED728A" w:rsidRPr="00F16FF4" w:rsidRDefault="00ED728A" w:rsidP="00FB194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ED728A" w:rsidRPr="00F16FF4" w:rsidRDefault="00ED728A" w:rsidP="00FB194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ED728A" w:rsidRPr="00F16FF4" w:rsidRDefault="00ED728A" w:rsidP="00FB194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ED728A" w:rsidRPr="00F16FF4" w:rsidRDefault="00ED728A" w:rsidP="00FB194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ED728A" w:rsidRDefault="00ED728A" w:rsidP="0089701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ED728A" w:rsidRDefault="00ED728A" w:rsidP="00E73980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728A" w:rsidRPr="00F16FF4" w:rsidRDefault="00ED728A" w:rsidP="00E83DBF">
      <w:pPr>
        <w:shd w:val="clear" w:color="auto" w:fill="FFFFFF"/>
        <w:spacing w:after="15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Мой Приморский край</w:t>
      </w:r>
      <w:r w:rsidRPr="00F16FF4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ED728A" w:rsidRDefault="00ED728A" w:rsidP="00777D0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программы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элективного курса </w:t>
      </w:r>
      <w:r w:rsidRPr="00F16F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Мой Приморский край»</w:t>
      </w:r>
      <w:r w:rsidRPr="00F16F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ED728A" w:rsidRDefault="00ED728A" w:rsidP="000202FC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728A" w:rsidRPr="00F16FF4" w:rsidRDefault="00ED728A" w:rsidP="000202F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Общее количество часов – 34.</w:t>
      </w:r>
    </w:p>
    <w:p w:rsidR="00ED728A" w:rsidRPr="00F16FF4" w:rsidRDefault="00ED728A" w:rsidP="000202FC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F16FF4">
        <w:rPr>
          <w:rFonts w:ascii="Times New Roman" w:hAnsi="Times New Roman"/>
          <w:b/>
          <w:sz w:val="24"/>
          <w:szCs w:val="24"/>
          <w:u w:val="single"/>
        </w:rPr>
        <w:t>Дальний Восток</w:t>
      </w:r>
      <w:r w:rsidRPr="00F16FF4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в доисторический период – 8 ч.</w:t>
      </w:r>
    </w:p>
    <w:p w:rsidR="00ED728A" w:rsidRPr="00F16FF4" w:rsidRDefault="00ED728A" w:rsidP="000202FC">
      <w:pPr>
        <w:shd w:val="clear" w:color="auto" w:fill="FFFFFF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EB2F08">
        <w:rPr>
          <w:rFonts w:ascii="Times New Roman" w:hAnsi="Times New Roman"/>
          <w:b/>
          <w:sz w:val="24"/>
          <w:szCs w:val="24"/>
          <w:u w:val="single"/>
          <w:lang w:eastAsia="ru-RU"/>
        </w:rPr>
        <w:t>Дальний Восток в первобытную эпоху</w:t>
      </w:r>
      <w:r w:rsidRPr="00F16FF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– 7 часов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ED728A" w:rsidRPr="00F16FF4" w:rsidRDefault="00ED728A" w:rsidP="000202F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1. Появление и расселение человека на территории Приморья.</w:t>
      </w:r>
    </w:p>
    <w:p w:rsidR="00ED728A" w:rsidRPr="00F16FF4" w:rsidRDefault="00ED728A" w:rsidP="000202F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>Появление и расселение человека на территории Приморья. Образ жизни и занятия древнейших жителей Приморья.</w:t>
      </w:r>
    </w:p>
    <w:p w:rsidR="00ED728A" w:rsidRPr="00F16FF4" w:rsidRDefault="00ED728A" w:rsidP="000202F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2.Приморье в эпоху палеолита, мезолита, неолита -2 ч.</w:t>
      </w:r>
    </w:p>
    <w:p w:rsidR="00ED728A" w:rsidRPr="00F16FF4" w:rsidRDefault="00ED728A" w:rsidP="000202F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>Археологические памятники палеолита, мезолита и неолита. Дальневосточный очаг неолитических культур.</w:t>
      </w:r>
    </w:p>
    <w:p w:rsidR="00ED728A" w:rsidRPr="00F16FF4" w:rsidRDefault="00ED728A" w:rsidP="000202F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3.Приморье в эпоху палеометалла.</w:t>
      </w:r>
    </w:p>
    <w:p w:rsidR="00ED728A" w:rsidRPr="00F16FF4" w:rsidRDefault="00ED728A" w:rsidP="000202F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Эпоха бронзы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время развития производящего хозяйства. Ранний железный век в Приморье. Развитый железный век в Приморье. Археологические памятники эпохи палеометалла.</w:t>
      </w:r>
    </w:p>
    <w:p w:rsidR="00ED728A" w:rsidRPr="00F16FF4" w:rsidRDefault="00ED728A" w:rsidP="000202F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4.Древнейшие племена Приморья.</w:t>
      </w:r>
    </w:p>
    <w:p w:rsidR="00ED728A" w:rsidRPr="00F16FF4" w:rsidRDefault="00ED728A" w:rsidP="000202F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Древнейшие племена Приморья. Сушени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родоначальники приморских племён. Илоу и воцзюй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племена палеометалла в Приморье. Территория расселения и основные занятия племён. Складывание предпосылок для возникновения государственности в железном веке.</w:t>
      </w:r>
    </w:p>
    <w:p w:rsidR="00ED728A" w:rsidRPr="00F16FF4" w:rsidRDefault="00ED728A" w:rsidP="000202F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5. Культура и религия древнейших приморцев – 2 ч.</w:t>
      </w:r>
    </w:p>
    <w:p w:rsidR="00ED728A" w:rsidRPr="00F16FF4" w:rsidRDefault="00ED728A" w:rsidP="000202F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>Культура и религиозные представления древнего населения Приморья.</w:t>
      </w:r>
    </w:p>
    <w:p w:rsidR="00ED728A" w:rsidRPr="00F16FF4" w:rsidRDefault="00ED728A" w:rsidP="000202F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2F08">
        <w:rPr>
          <w:rFonts w:ascii="Times New Roman" w:hAnsi="Times New Roman"/>
          <w:b/>
          <w:sz w:val="24"/>
          <w:szCs w:val="24"/>
          <w:lang w:eastAsia="ru-RU"/>
        </w:rPr>
        <w:t>Первые государства на территории Российского Дальнего Востока</w:t>
      </w:r>
      <w:r w:rsidRPr="00F16FF4">
        <w:rPr>
          <w:rFonts w:ascii="Times New Roman" w:hAnsi="Times New Roman"/>
          <w:b/>
          <w:sz w:val="24"/>
          <w:szCs w:val="24"/>
          <w:lang w:eastAsia="ru-RU"/>
        </w:rPr>
        <w:t xml:space="preserve"> – 10 часов</w:t>
      </w:r>
    </w:p>
    <w:p w:rsidR="00ED728A" w:rsidRDefault="00ED728A" w:rsidP="000202FC">
      <w:pPr>
        <w:shd w:val="clear" w:color="auto" w:fill="FFFFFF"/>
        <w:rPr>
          <w:rFonts w:ascii="Times New Roman" w:hAnsi="Times New Roman"/>
          <w:b/>
          <w:sz w:val="24"/>
          <w:szCs w:val="24"/>
          <w:lang w:eastAsia="ru-RU"/>
        </w:rPr>
      </w:pPr>
      <w:r w:rsidRPr="00EB2F08">
        <w:rPr>
          <w:rFonts w:ascii="Times New Roman" w:hAnsi="Times New Roman"/>
          <w:b/>
          <w:sz w:val="24"/>
          <w:szCs w:val="24"/>
          <w:lang w:eastAsia="ru-RU"/>
        </w:rPr>
        <w:t>Народы Дальнего Востока России в XIII-XVII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B2F08">
        <w:rPr>
          <w:rFonts w:ascii="Times New Roman" w:hAnsi="Times New Roman"/>
          <w:b/>
          <w:sz w:val="24"/>
          <w:szCs w:val="24"/>
          <w:lang w:eastAsia="ru-RU"/>
        </w:rPr>
        <w:t>вв.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–</w:t>
      </w:r>
      <w:r w:rsidRPr="00F16FF4">
        <w:rPr>
          <w:rFonts w:ascii="Times New Roman" w:hAnsi="Times New Roman"/>
          <w:b/>
          <w:sz w:val="24"/>
          <w:szCs w:val="24"/>
          <w:lang w:eastAsia="ru-RU"/>
        </w:rPr>
        <w:t xml:space="preserve"> 9 часов</w:t>
      </w:r>
    </w:p>
    <w:p w:rsidR="00ED728A" w:rsidRPr="00F16FF4" w:rsidRDefault="00ED728A" w:rsidP="00E83DBF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4725" w:type="dxa"/>
        <w:tblInd w:w="257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02"/>
        <w:gridCol w:w="699"/>
        <w:gridCol w:w="1601"/>
        <w:gridCol w:w="2387"/>
        <w:gridCol w:w="6636"/>
      </w:tblGrid>
      <w:tr w:rsidR="00ED728A" w:rsidRPr="00D67190" w:rsidTr="00DB723F">
        <w:tc>
          <w:tcPr>
            <w:tcW w:w="147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F017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DB723F">
        <w:trPr>
          <w:cantSplit/>
          <w:trHeight w:val="1134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F017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:rsidR="00ED728A" w:rsidRPr="00F16FF4" w:rsidRDefault="00ED728A" w:rsidP="00AE0061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F017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Формы/технологии обучения</w:t>
            </w:r>
          </w:p>
        </w:tc>
        <w:tc>
          <w:tcPr>
            <w:tcW w:w="6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728A" w:rsidRPr="00F16FF4" w:rsidRDefault="00ED728A" w:rsidP="00F017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DB723F">
        <w:trPr>
          <w:trHeight w:val="195"/>
        </w:trPr>
        <w:tc>
          <w:tcPr>
            <w:tcW w:w="147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F01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190">
              <w:rPr>
                <w:rFonts w:ascii="Times New Roman" w:hAnsi="Times New Roman"/>
                <w:b/>
                <w:sz w:val="24"/>
                <w:szCs w:val="24"/>
              </w:rPr>
              <w:t>.Дальний Восток в доисторические времена 8 часов</w:t>
            </w:r>
          </w:p>
        </w:tc>
      </w:tr>
      <w:tr w:rsidR="00ED728A" w:rsidRPr="00D67190" w:rsidTr="006178E5">
        <w:trPr>
          <w:trHeight w:val="403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CC4E25">
            <w:pPr>
              <w:rPr>
                <w:rFonts w:ascii="Times New Roman" w:hAnsi="Times New Roman"/>
                <w:sz w:val="24"/>
                <w:szCs w:val="24"/>
              </w:rPr>
            </w:pPr>
            <w:r w:rsidRPr="00D67190">
              <w:rPr>
                <w:rFonts w:ascii="Times New Roman" w:hAnsi="Times New Roman"/>
                <w:sz w:val="24"/>
                <w:szCs w:val="24"/>
              </w:rPr>
              <w:t>Дальневосточная земля до появления человека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>
            <w:pPr>
              <w:rPr>
                <w:rFonts w:ascii="Times New Roman" w:hAnsi="Times New Roman"/>
                <w:sz w:val="24"/>
                <w:szCs w:val="24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источником</w:t>
            </w:r>
          </w:p>
        </w:tc>
        <w:tc>
          <w:tcPr>
            <w:tcW w:w="663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ED728A" w:rsidRPr="00D67190" w:rsidRDefault="00ED728A" w:rsidP="002B4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  результаты</w:t>
            </w:r>
          </w:p>
          <w:p w:rsidR="00ED728A" w:rsidRPr="00D67190" w:rsidRDefault="00ED728A" w:rsidP="002B4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90">
              <w:rPr>
                <w:rFonts w:ascii="Times New Roman" w:hAnsi="Times New Roman"/>
                <w:sz w:val="24"/>
                <w:szCs w:val="24"/>
              </w:rPr>
              <w:t>1) способность решать творческие и проблемные задачи, используя контекстные знания и эвристические приемы.</w:t>
            </w:r>
          </w:p>
          <w:p w:rsidR="00ED728A" w:rsidRDefault="00ED728A" w:rsidP="002B4E4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E397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Личностные результаты:</w:t>
            </w:r>
          </w:p>
          <w:p w:rsidR="00ED728A" w:rsidRPr="00D67190" w:rsidRDefault="00ED728A" w:rsidP="002B4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90">
              <w:rPr>
                <w:rFonts w:ascii="Times New Roman" w:hAnsi="Times New Roman"/>
                <w:sz w:val="24"/>
                <w:szCs w:val="24"/>
              </w:rPr>
              <w:t>1) опыт эмоционально-ценностного и творческого отношения к фактам прошлого и историческим источникам, способам изучения и охраны.</w:t>
            </w:r>
          </w:p>
          <w:p w:rsidR="00ED728A" w:rsidRPr="00F16FF4" w:rsidRDefault="00ED728A" w:rsidP="007701C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6178E5">
        <w:trPr>
          <w:trHeight w:val="403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D67190" w:rsidRDefault="00ED728A" w:rsidP="00F017AB">
            <w:pPr>
              <w:rPr>
                <w:rFonts w:ascii="Times New Roman" w:hAnsi="Times New Roman"/>
                <w:sz w:val="24"/>
                <w:szCs w:val="24"/>
              </w:rPr>
            </w:pPr>
            <w:r w:rsidRPr="00D67190">
              <w:rPr>
                <w:rFonts w:ascii="Times New Roman" w:hAnsi="Times New Roman"/>
                <w:sz w:val="24"/>
                <w:szCs w:val="24"/>
              </w:rPr>
              <w:t>Каменные сокровища Дальнего Востока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2764A9">
            <w:pPr>
              <w:jc w:val="center"/>
            </w:pPr>
            <w:r w:rsidRPr="000F5A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>
            <w:pPr>
              <w:rPr>
                <w:rFonts w:ascii="Times New Roman" w:hAnsi="Times New Roman"/>
                <w:sz w:val="24"/>
                <w:szCs w:val="24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источником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6178E5">
        <w:trPr>
          <w:trHeight w:val="187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F16FF4" w:rsidRDefault="00ED728A" w:rsidP="00F017AB">
            <w:pPr>
              <w:tabs>
                <w:tab w:val="left" w:pos="1951"/>
                <w:tab w:val="left" w:pos="294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рудный край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2764A9">
            <w:pPr>
              <w:jc w:val="center"/>
            </w:pPr>
            <w:r w:rsidRPr="000F5A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>
            <w:pPr>
              <w:rPr>
                <w:rFonts w:ascii="Times New Roman" w:hAnsi="Times New Roman"/>
                <w:sz w:val="24"/>
                <w:szCs w:val="24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источником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6178E5">
        <w:trPr>
          <w:trHeight w:val="177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D67190" w:rsidRDefault="00ED728A" w:rsidP="00F017AB">
            <w:pPr>
              <w:rPr>
                <w:rFonts w:ascii="Times New Roman" w:hAnsi="Times New Roman"/>
                <w:sz w:val="24"/>
                <w:szCs w:val="24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В дебрях доисторической тайги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2764A9">
            <w:pPr>
              <w:jc w:val="center"/>
            </w:pPr>
            <w:r w:rsidRPr="000F5A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>
            <w:pPr>
              <w:rPr>
                <w:rFonts w:ascii="Times New Roman" w:hAnsi="Times New Roman"/>
                <w:sz w:val="24"/>
                <w:szCs w:val="24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источником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6178E5">
        <w:trPr>
          <w:trHeight w:val="403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B74FA3" w:rsidRDefault="00ED728A" w:rsidP="00F01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Обитатели дальневосточных морей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древнейшие существа на Земле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2764A9">
            <w:pPr>
              <w:jc w:val="center"/>
            </w:pPr>
            <w:r w:rsidRPr="000F5A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>
            <w:pPr>
              <w:rPr>
                <w:rFonts w:ascii="Times New Roman" w:hAnsi="Times New Roman"/>
                <w:sz w:val="24"/>
                <w:szCs w:val="24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источником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6178E5">
        <w:trPr>
          <w:trHeight w:val="403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B74FA3" w:rsidRDefault="00ED728A" w:rsidP="00B74FA3">
            <w:pPr>
              <w:ind w:right="-1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Динозавр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"лебедь" Ванюша и другие обитатели "Парка юр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ского периода"Дальнего Восто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2764A9">
            <w:pPr>
              <w:jc w:val="center"/>
            </w:pPr>
            <w:r w:rsidRPr="000F5A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>
            <w:pPr>
              <w:rPr>
                <w:rFonts w:ascii="Times New Roman" w:hAnsi="Times New Roman"/>
                <w:sz w:val="24"/>
                <w:szCs w:val="24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источником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6178E5">
        <w:trPr>
          <w:trHeight w:val="195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D67190" w:rsidRDefault="00ED728A" w:rsidP="00F017AB">
            <w:pPr>
              <w:rPr>
                <w:rFonts w:ascii="Times New Roman" w:hAnsi="Times New Roman"/>
                <w:sz w:val="24"/>
                <w:szCs w:val="24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"Страна мамонтов"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2764A9">
            <w:pPr>
              <w:jc w:val="center"/>
            </w:pPr>
            <w:r w:rsidRPr="000F5A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>
            <w:pPr>
              <w:rPr>
                <w:rFonts w:ascii="Times New Roman" w:hAnsi="Times New Roman"/>
                <w:sz w:val="24"/>
                <w:szCs w:val="24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источником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6178E5">
        <w:trPr>
          <w:trHeight w:val="199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D67190" w:rsidRDefault="00ED728A" w:rsidP="00F017AB">
            <w:pPr>
              <w:rPr>
                <w:rFonts w:ascii="Times New Roman" w:hAnsi="Times New Roman"/>
                <w:sz w:val="24"/>
                <w:szCs w:val="24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Далёкое прошлое Приморья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2764A9">
            <w:pPr>
              <w:jc w:val="center"/>
            </w:pPr>
            <w:r w:rsidRPr="000F5A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>
            <w:pPr>
              <w:rPr>
                <w:rFonts w:ascii="Times New Roman" w:hAnsi="Times New Roman"/>
                <w:sz w:val="24"/>
                <w:szCs w:val="24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источником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728A" w:rsidRPr="00F16FF4" w:rsidRDefault="00ED72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DB723F">
        <w:trPr>
          <w:trHeight w:val="317"/>
        </w:trPr>
        <w:tc>
          <w:tcPr>
            <w:tcW w:w="147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EB2F08" w:rsidRDefault="00ED728A" w:rsidP="007C2A1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Дальний Восток в первобытную эпоху</w:t>
            </w:r>
            <w:r w:rsidRPr="00F16F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7 часов</w:t>
            </w:r>
          </w:p>
        </w:tc>
      </w:tr>
      <w:tr w:rsidR="00ED728A" w:rsidRPr="00D67190" w:rsidTr="00295E07">
        <w:trPr>
          <w:trHeight w:val="403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EB2F08" w:rsidRDefault="00ED728A" w:rsidP="00BE73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Первые люди на Дальнем Востоке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BE73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>
            <w:r w:rsidRPr="002E3F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источником</w:t>
            </w:r>
          </w:p>
        </w:tc>
        <w:tc>
          <w:tcPr>
            <w:tcW w:w="663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ED728A" w:rsidRPr="00CF7F52" w:rsidRDefault="00ED728A" w:rsidP="00AD5DE0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F7F5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Воспитательные рез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r w:rsidRPr="00CF7F5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льтаты:</w:t>
            </w:r>
          </w:p>
          <w:p w:rsidR="00ED728A" w:rsidRPr="00F16FF4" w:rsidRDefault="00ED728A" w:rsidP="00AD5DE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ED728A" w:rsidRPr="00D67190" w:rsidRDefault="00ED728A" w:rsidP="00CF7F52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71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 результаты:</w:t>
            </w:r>
          </w:p>
          <w:p w:rsidR="00ED728A" w:rsidRPr="00D67190" w:rsidRDefault="00ED728A" w:rsidP="00CF7F5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90">
              <w:rPr>
                <w:rFonts w:ascii="Times New Roman" w:hAnsi="Times New Roman"/>
                <w:sz w:val="24"/>
                <w:szCs w:val="24"/>
              </w:rPr>
              <w:t>1) целостное представление об историческом развитии человечества от первобытности до гибели средневековых государств Дальнего Востока как о важном периоде всеобщей  истории</w:t>
            </w:r>
          </w:p>
          <w:p w:rsidR="00ED728A" w:rsidRPr="00D67190" w:rsidRDefault="00ED728A" w:rsidP="00CF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  результаты</w:t>
            </w:r>
          </w:p>
          <w:p w:rsidR="00ED728A" w:rsidRPr="00D67190" w:rsidRDefault="00ED728A" w:rsidP="00CF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90">
              <w:rPr>
                <w:rFonts w:ascii="Times New Roman" w:hAnsi="Times New Roman"/>
                <w:sz w:val="24"/>
                <w:szCs w:val="24"/>
              </w:rPr>
              <w:t>1) способность планировать и организовывать свою учебную и коммуникативную деятельность, взаимодействовать с одноклассниками и взрослыми;</w:t>
            </w:r>
          </w:p>
          <w:p w:rsidR="00ED728A" w:rsidRPr="00D67190" w:rsidRDefault="00ED728A" w:rsidP="00CF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90">
              <w:rPr>
                <w:rFonts w:ascii="Times New Roman" w:hAnsi="Times New Roman"/>
                <w:sz w:val="24"/>
                <w:szCs w:val="24"/>
              </w:rPr>
              <w:t>2)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      </w:r>
          </w:p>
          <w:p w:rsidR="00ED728A" w:rsidRPr="00D67190" w:rsidRDefault="00ED728A" w:rsidP="00CF7F52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7190">
              <w:rPr>
                <w:rFonts w:ascii="Times New Roman" w:hAnsi="Times New Roman"/>
                <w:sz w:val="24"/>
                <w:szCs w:val="24"/>
              </w:rPr>
              <w:t>3)умения проводить поиск основной и дополнительной информации в учебной и научно-популярной литературе, Интернете, библиотеках,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      </w:r>
          </w:p>
        </w:tc>
      </w:tr>
      <w:tr w:rsidR="00ED728A" w:rsidRPr="00D67190" w:rsidTr="00295E07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EB2F08" w:rsidRDefault="00ED728A" w:rsidP="00BE73BD">
            <w:pPr>
              <w:ind w:right="-15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"И охотник,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и рыбак,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и плот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ник":</w:t>
            </w:r>
            <w:r w:rsidRPr="00F16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жизнь первобытного человека в дальневосточной природе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7C2A1B">
            <w:pPr>
              <w:jc w:val="center"/>
            </w:pPr>
            <w:r w:rsidRPr="00E8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>
            <w:r w:rsidRPr="002E3F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источником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2E3F68" w:rsidRDefault="00ED72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295E07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EB2F08" w:rsidRDefault="00ED728A" w:rsidP="00B74FA3">
            <w:pPr>
              <w:ind w:right="-1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"Гончар,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кузнец и воин":</w:t>
            </w:r>
            <w:r w:rsidRPr="00F16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крытие древними мастерами Дальнего Востока новых мате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риалов и технологий</w:t>
            </w:r>
            <w:r w:rsidRPr="00F16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7C2A1B">
            <w:pPr>
              <w:jc w:val="center"/>
            </w:pPr>
            <w:r w:rsidRPr="00E8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F017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 w:rsidP="00F017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295E07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EB2F08" w:rsidRDefault="00ED728A" w:rsidP="00B74FA3">
            <w:pPr>
              <w:ind w:right="-1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"Волшебная сила искусства":</w:t>
            </w:r>
            <w:r w:rsidRPr="00F16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мир дальневосточной природы в первобытной скульптуре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7C2A1B">
            <w:pPr>
              <w:jc w:val="center"/>
            </w:pPr>
            <w:r w:rsidRPr="00E8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F017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Урок-видео экскурсия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 w:rsidP="00F017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295E07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EB2F08" w:rsidRDefault="00ED728A" w:rsidP="00F01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Амурская Нефертити и Спя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щая красавица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7C2A1B">
            <w:pPr>
              <w:jc w:val="center"/>
            </w:pPr>
            <w:r w:rsidRPr="00E8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F017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источником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 w:rsidP="00F017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295E07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EB2F08" w:rsidRDefault="00ED728A" w:rsidP="003A51DE">
            <w:pPr>
              <w:ind w:right="-15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Загадки и ребусы древних скульп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торов Дальнего Востока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7C2A1B">
            <w:pPr>
              <w:jc w:val="center"/>
            </w:pPr>
            <w:r w:rsidRPr="00E8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F017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 w:rsidP="00F017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CF7F52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EB2F08" w:rsidRDefault="00ED728A" w:rsidP="00CF7F52">
            <w:pPr>
              <w:ind w:right="-1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"Личины богов"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и другие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ше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девры древностей Дальневос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точной земли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7C2A1B">
            <w:pPr>
              <w:jc w:val="center"/>
            </w:pPr>
            <w:r w:rsidRPr="00E8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F017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728A" w:rsidRPr="00F16FF4" w:rsidRDefault="00ED728A" w:rsidP="00F017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DB723F">
        <w:tc>
          <w:tcPr>
            <w:tcW w:w="147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EB2F08" w:rsidRDefault="00ED728A" w:rsidP="007C2A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Первые государства на территории Российского Дальнего Востока</w:t>
            </w:r>
            <w:r w:rsidRPr="00F16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10 часов</w:t>
            </w:r>
          </w:p>
        </w:tc>
      </w:tr>
      <w:tr w:rsidR="00ED728A" w:rsidRPr="00D67190" w:rsidTr="00622348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EB2F08" w:rsidRDefault="00ED728A" w:rsidP="007701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первых госу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дарств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EB2F08" w:rsidRDefault="00ED728A" w:rsidP="007C2A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F017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источником</w:t>
            </w:r>
          </w:p>
        </w:tc>
        <w:tc>
          <w:tcPr>
            <w:tcW w:w="663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ED728A" w:rsidRPr="00CF7F52" w:rsidRDefault="00ED728A" w:rsidP="002E3973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F7F5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Воспитательные рез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r w:rsidRPr="00CF7F5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льтаты:</w:t>
            </w:r>
          </w:p>
          <w:p w:rsidR="00ED728A" w:rsidRPr="00F16FF4" w:rsidRDefault="00ED728A" w:rsidP="007701C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ED728A" w:rsidRPr="00F16FF4" w:rsidRDefault="00ED728A" w:rsidP="002E397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      </w:r>
          </w:p>
          <w:p w:rsidR="00ED728A" w:rsidRPr="00F16FF4" w:rsidRDefault="00ED728A" w:rsidP="002E397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ED728A" w:rsidRPr="00F16FF4" w:rsidRDefault="00ED728A" w:rsidP="00AD5DE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      </w:r>
          </w:p>
        </w:tc>
      </w:tr>
      <w:tr w:rsidR="00ED728A" w:rsidRPr="00D67190" w:rsidTr="00622348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EB2F08" w:rsidRDefault="00ED728A" w:rsidP="00F01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Там,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где не был Марко Поло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7C2A1B">
            <w:pPr>
              <w:jc w:val="center"/>
            </w:pPr>
            <w:r w:rsidRPr="00610161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3A51D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 w:rsidP="003A51D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622348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EB2F08" w:rsidRDefault="00ED728A" w:rsidP="00B74F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Бохай: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страна просвещения и учёных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7C2A1B">
            <w:pPr>
              <w:jc w:val="center"/>
            </w:pPr>
            <w:r w:rsidRPr="00610161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3A51D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Урок-видео экскурсия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 w:rsidP="003A51D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622348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EB2F08" w:rsidRDefault="00ED728A" w:rsidP="00F017AB">
            <w:pPr>
              <w:ind w:right="-15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Искусные дипломаты,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мастера и…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7C2A1B">
            <w:pPr>
              <w:jc w:val="center"/>
            </w:pPr>
            <w:r w:rsidRPr="00610161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3A51D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источником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 w:rsidP="003A51D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622348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EB2F08" w:rsidRDefault="00ED728A" w:rsidP="003A51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Золотая империя чжурчжэней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7C2A1B">
            <w:pPr>
              <w:jc w:val="center"/>
            </w:pPr>
            <w:r w:rsidRPr="00610161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3A51D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 w:rsidP="003A51D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622348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EB2F08" w:rsidRDefault="00ED728A" w:rsidP="00F01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Многоликая империя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7C2A1B">
            <w:pPr>
              <w:jc w:val="center"/>
            </w:pPr>
            <w:r w:rsidRPr="00610161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38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3A51D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 w:rsidP="003A51D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622348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EB2F08" w:rsidRDefault="00ED728A" w:rsidP="00F01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Шайгинское городище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7C2A1B">
            <w:pPr>
              <w:jc w:val="center"/>
            </w:pPr>
            <w:r w:rsidRPr="00610161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38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F017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 w:rsidP="00F017A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622348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EB2F08" w:rsidRDefault="00ED728A" w:rsidP="00F01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Тайны каменной черепахи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7C2A1B">
            <w:pPr>
              <w:jc w:val="center"/>
            </w:pPr>
            <w:r w:rsidRPr="00610161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>
            <w:pPr>
              <w:rPr>
                <w:rFonts w:ascii="Times New Roman" w:hAnsi="Times New Roman"/>
                <w:sz w:val="24"/>
                <w:szCs w:val="24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источником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622348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EB2F08" w:rsidRDefault="00ED728A" w:rsidP="00F01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Империя бронзовых зеркал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7C2A1B">
            <w:pPr>
              <w:jc w:val="center"/>
            </w:pPr>
            <w:r w:rsidRPr="00610161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>
            <w:pPr>
              <w:rPr>
                <w:rFonts w:ascii="Times New Roman" w:hAnsi="Times New Roman"/>
                <w:sz w:val="24"/>
                <w:szCs w:val="24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источником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622348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EB2F08" w:rsidRDefault="00ED728A" w:rsidP="00F01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Коренные народы Приморья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7C2A1B">
            <w:pPr>
              <w:jc w:val="center"/>
            </w:pPr>
            <w:r w:rsidRPr="00610161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>
            <w:pPr>
              <w:rPr>
                <w:rFonts w:ascii="Times New Roman" w:hAnsi="Times New Roman"/>
                <w:sz w:val="24"/>
                <w:szCs w:val="24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источником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728A" w:rsidRPr="00F16FF4" w:rsidRDefault="00ED72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DB723F">
        <w:tc>
          <w:tcPr>
            <w:tcW w:w="147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BE73BD" w:rsidRDefault="00ED728A" w:rsidP="007C2A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7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Народы Дальнего Востока России в XIII-XVII вв.- 9 часов</w:t>
            </w:r>
          </w:p>
        </w:tc>
      </w:tr>
      <w:tr w:rsidR="00ED728A" w:rsidRPr="00D67190" w:rsidTr="008B1B39">
        <w:trPr>
          <w:trHeight w:val="207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EB2F08" w:rsidRDefault="00ED728A" w:rsidP="009C1E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Почему "золото"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чжурчжэней оказалось хрупким?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>
            <w:r w:rsidRPr="00797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источником</w:t>
            </w:r>
          </w:p>
        </w:tc>
        <w:tc>
          <w:tcPr>
            <w:tcW w:w="663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ED728A" w:rsidRPr="00CF7F52" w:rsidRDefault="00ED728A" w:rsidP="002E3973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F7F5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Воспитательные рез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r w:rsidRPr="00CF7F5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льтаты:</w:t>
            </w:r>
          </w:p>
          <w:p w:rsidR="00ED728A" w:rsidRDefault="00ED728A" w:rsidP="00AD5DE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      </w:r>
          </w:p>
          <w:p w:rsidR="00ED728A" w:rsidRPr="00F16FF4" w:rsidRDefault="00ED728A" w:rsidP="00AD5DE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ED728A" w:rsidRPr="00F16FF4" w:rsidRDefault="00ED728A" w:rsidP="00AD5DE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      </w:r>
          </w:p>
          <w:p w:rsidR="00ED728A" w:rsidRDefault="00ED728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E397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Личностные результаты:</w:t>
            </w:r>
          </w:p>
          <w:p w:rsidR="00ED728A" w:rsidRPr="00D67190" w:rsidRDefault="00ED728A" w:rsidP="002E39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90">
              <w:rPr>
                <w:rFonts w:ascii="Times New Roman" w:hAnsi="Times New Roman"/>
                <w:sz w:val="24"/>
                <w:szCs w:val="24"/>
              </w:rPr>
              <w:t>1) приобщение к истокам культурно-исторического наследия человечества, интерес к его познанию за рамками учебного курса и школьного обучения;</w:t>
            </w:r>
          </w:p>
          <w:p w:rsidR="00ED728A" w:rsidRPr="00D67190" w:rsidRDefault="00ED728A" w:rsidP="002E39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90">
              <w:rPr>
                <w:rFonts w:ascii="Times New Roman" w:hAnsi="Times New Roman"/>
                <w:sz w:val="24"/>
                <w:szCs w:val="24"/>
              </w:rPr>
              <w:t>2)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      </w:r>
          </w:p>
          <w:p w:rsidR="00ED728A" w:rsidRPr="00D67190" w:rsidRDefault="00ED728A" w:rsidP="002E39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90">
              <w:rPr>
                <w:rFonts w:ascii="Times New Roman" w:hAnsi="Times New Roman"/>
                <w:sz w:val="24"/>
                <w:szCs w:val="24"/>
              </w:rPr>
              <w:t>3) опыт эмоционально-ценностного и творческого отношения к фактам прошлого и историческим источникам, способам изучения и охраны.</w:t>
            </w:r>
          </w:p>
        </w:tc>
      </w:tr>
      <w:tr w:rsidR="00ED728A" w:rsidRPr="00D67190" w:rsidTr="008B1B39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EB2F08" w:rsidRDefault="00ED728A" w:rsidP="009C1E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"Чжурчжэни с армии начина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ли, армией и закончили"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>
            <w:r w:rsidRPr="00797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источником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797A98" w:rsidRDefault="00ED72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8B1B39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EB2F08" w:rsidRDefault="00ED728A" w:rsidP="009C1E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Чжурчжэни и монгольская династия Юань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(1280-1368)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7C2A1B">
            <w:pPr>
              <w:jc w:val="center"/>
            </w:pPr>
            <w:r w:rsidRPr="00865DE8">
              <w:rPr>
                <w:rFonts w:ascii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B11CF5" w:rsidRDefault="00ED728A" w:rsidP="00920B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Урок-видео экскурсия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 w:rsidP="00920B9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8B1B39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EB2F08" w:rsidRDefault="00ED728A" w:rsidP="00BE73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Чжурчжэни и китайская династия 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(1368-1644)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7C2A1B">
            <w:pPr>
              <w:jc w:val="center"/>
            </w:pPr>
            <w:r w:rsidRPr="00865DE8">
              <w:rPr>
                <w:rFonts w:ascii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B11CF5" w:rsidRDefault="00ED728A" w:rsidP="00920B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Урок-видео экскурсия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 w:rsidP="00920B9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8B1B39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EB2F08" w:rsidRDefault="00ED728A" w:rsidP="00B74F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народов Приморья в памятниках археологии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7C2A1B">
            <w:pPr>
              <w:jc w:val="center"/>
            </w:pPr>
            <w:r w:rsidRPr="00865DE8">
              <w:rPr>
                <w:rFonts w:ascii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920B90">
            <w:pPr>
              <w:rPr>
                <w:rFonts w:ascii="Times New Roman" w:hAnsi="Times New Roman"/>
                <w:sz w:val="24"/>
                <w:szCs w:val="24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источником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 w:rsidP="00920B9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8B1B39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EB2F08" w:rsidRDefault="00ED728A" w:rsidP="009C1E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О чем рассказали мусорные ямы и могильники?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7C2A1B">
            <w:pPr>
              <w:jc w:val="center"/>
            </w:pPr>
            <w:r w:rsidRPr="00865DE8">
              <w:rPr>
                <w:rFonts w:ascii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920B90">
            <w:pPr>
              <w:rPr>
                <w:rFonts w:ascii="Times New Roman" w:hAnsi="Times New Roman"/>
                <w:sz w:val="24"/>
                <w:szCs w:val="24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источником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 w:rsidP="00920B9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8B1B39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EB2F08" w:rsidRDefault="00ED728A" w:rsidP="00B74F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Повседневная жизнь народов Приморья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7C2A1B">
            <w:pPr>
              <w:jc w:val="center"/>
            </w:pPr>
            <w:r w:rsidRPr="00865DE8">
              <w:rPr>
                <w:rFonts w:ascii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920B90">
            <w:pPr>
              <w:rPr>
                <w:rFonts w:ascii="Times New Roman" w:hAnsi="Times New Roman"/>
                <w:sz w:val="24"/>
                <w:szCs w:val="24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источником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 w:rsidP="00920B9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8B1B39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D728A" w:rsidRPr="00EB2F08" w:rsidRDefault="00ED728A" w:rsidP="009C1E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Археологическая экспедиция В.К. Арсеньева в 1912-1913 гг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7C2A1B">
            <w:pPr>
              <w:jc w:val="center"/>
            </w:pPr>
            <w:r w:rsidRPr="00865DE8">
              <w:rPr>
                <w:rFonts w:ascii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9C1E5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D728A" w:rsidRPr="00F16FF4" w:rsidRDefault="00ED728A" w:rsidP="009C1E5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8A" w:rsidRPr="00D67190" w:rsidTr="002E3973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EB2F08" w:rsidRDefault="00ED728A" w:rsidP="002E39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Повторительно-обобщающий урок по теме "История Даль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B2F08">
              <w:rPr>
                <w:rFonts w:ascii="Times New Roman" w:hAnsi="Times New Roman"/>
                <w:sz w:val="24"/>
                <w:szCs w:val="24"/>
                <w:lang w:eastAsia="ru-RU"/>
              </w:rPr>
              <w:t>него Востока"</w:t>
            </w:r>
          </w:p>
        </w:tc>
        <w:tc>
          <w:tcPr>
            <w:tcW w:w="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7C2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D67190" w:rsidRDefault="00ED728A" w:rsidP="007C2A1B">
            <w:pPr>
              <w:jc w:val="center"/>
            </w:pPr>
            <w:r w:rsidRPr="00865DE8">
              <w:rPr>
                <w:rFonts w:ascii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9C1E5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63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D728A" w:rsidRDefault="00ED728A" w:rsidP="009C1E5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728A" w:rsidRPr="00F16FF4" w:rsidRDefault="00ED728A" w:rsidP="00E83DBF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728A" w:rsidRPr="00F16FF4" w:rsidRDefault="00ED728A" w:rsidP="00B250E6">
      <w:pPr>
        <w:shd w:val="clear" w:color="auto" w:fill="FFFFFF"/>
        <w:tabs>
          <w:tab w:val="left" w:pos="284"/>
        </w:tabs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Организация контроля:</w:t>
      </w:r>
    </w:p>
    <w:p w:rsidR="00ED728A" w:rsidRPr="00F16FF4" w:rsidRDefault="00ED728A" w:rsidP="00B250E6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>азличные виды и формы текущего, промежуточного, итогового контроля (письменные проверочные работы, тестовые задания, терминологические диктанты), ориентировка на модели заданий ГИА, ВПР (тексты, графики, диаграммы, задания на описание, последовательность, соответствие, с кратким и развернутым ответом).</w:t>
      </w:r>
    </w:p>
    <w:p w:rsidR="00ED728A" w:rsidRPr="00F16FF4" w:rsidRDefault="00ED728A" w:rsidP="00B250E6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Контроль знаний</w:t>
      </w:r>
    </w:p>
    <w:tbl>
      <w:tblPr>
        <w:tblW w:w="945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41"/>
        <w:gridCol w:w="1117"/>
        <w:gridCol w:w="1117"/>
        <w:gridCol w:w="1117"/>
        <w:gridCol w:w="1117"/>
        <w:gridCol w:w="2141"/>
      </w:tblGrid>
      <w:tr w:rsidR="00ED728A" w:rsidRPr="00D67190" w:rsidTr="00946E7F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B250E6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B250E6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B250E6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B250E6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B250E6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B250E6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ED728A" w:rsidRPr="00D67190" w:rsidTr="00946E7F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(Т)</w:t>
            </w: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(ПР)</w:t>
            </w: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картой (РК)</w:t>
            </w: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отчета по экскурсии (ЭО)</w:t>
            </w: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источника (АИ)</w:t>
            </w: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Метапредметный практикум (МП)</w:t>
            </w: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Итоговая контрольная работа (ИКР)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ED728A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РК</w:t>
            </w:r>
          </w:p>
          <w:p w:rsidR="00ED728A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ЭО</w:t>
            </w:r>
          </w:p>
          <w:p w:rsidR="00ED728A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</w:t>
            </w:r>
          </w:p>
          <w:p w:rsidR="00ED728A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МП</w:t>
            </w: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РК</w:t>
            </w: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ИКР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РК</w:t>
            </w:r>
          </w:p>
          <w:p w:rsidR="00ED728A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8A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8A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8A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МП</w:t>
            </w: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РК</w:t>
            </w:r>
          </w:p>
          <w:p w:rsidR="00ED728A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ЭО</w:t>
            </w:r>
          </w:p>
          <w:p w:rsidR="00ED728A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</w:t>
            </w: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8A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(ИКР)</w:t>
            </w: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 (групповой или индивидуальный) проект / исследовательская работа</w:t>
            </w: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8A" w:rsidRPr="00F16FF4" w:rsidRDefault="00ED728A" w:rsidP="00B250E6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728A" w:rsidRPr="00F16FF4" w:rsidRDefault="00ED728A" w:rsidP="009C1E54">
      <w:pPr>
        <w:shd w:val="clear" w:color="auto" w:fill="FFFFFF"/>
        <w:tabs>
          <w:tab w:val="left" w:pos="284"/>
        </w:tabs>
        <w:spacing w:after="15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728A" w:rsidRPr="00F16FF4" w:rsidRDefault="00ED728A" w:rsidP="00AE0061">
      <w:pPr>
        <w:shd w:val="clear" w:color="auto" w:fill="FFFFFF"/>
        <w:tabs>
          <w:tab w:val="left" w:pos="284"/>
        </w:tabs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Темы проектных работ</w:t>
      </w:r>
    </w:p>
    <w:p w:rsidR="00ED728A" w:rsidRPr="00F16FF4" w:rsidRDefault="00ED728A" w:rsidP="00AE0061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>Образ жизни и занятия древнейших жителей Приморья.</w:t>
      </w:r>
    </w:p>
    <w:p w:rsidR="00ED728A" w:rsidRDefault="00ED728A" w:rsidP="00AE0061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>Археологические памятники палеолита, мезолита и неолита</w:t>
      </w:r>
    </w:p>
    <w:p w:rsidR="00ED728A" w:rsidRPr="00AE0061" w:rsidRDefault="00ED728A" w:rsidP="00AE0061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00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Территория расселения и основные занятия племён илоу и воцзюй на территории Приморья. </w:t>
      </w:r>
    </w:p>
    <w:p w:rsidR="00ED728A" w:rsidRDefault="00ED728A" w:rsidP="00AE0061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00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Наука и образование. Литература и музыкальное искусство государства Бохай.</w:t>
      </w:r>
    </w:p>
    <w:p w:rsidR="00ED728A" w:rsidRDefault="00ED728A" w:rsidP="00AE0061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0061">
        <w:rPr>
          <w:rFonts w:ascii="Times New Roman" w:hAnsi="Times New Roman"/>
          <w:color w:val="000000"/>
          <w:sz w:val="24"/>
          <w:szCs w:val="24"/>
          <w:lang w:eastAsia="ru-RU"/>
        </w:rPr>
        <w:t>Средневековые городища на карте Приморского края.</w:t>
      </w:r>
    </w:p>
    <w:p w:rsidR="00ED728A" w:rsidRPr="00AE0061" w:rsidRDefault="00ED728A" w:rsidP="00AE0061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0061">
        <w:rPr>
          <w:rFonts w:ascii="Times New Roman" w:hAnsi="Times New Roman"/>
          <w:color w:val="000000"/>
          <w:sz w:val="24"/>
          <w:szCs w:val="24"/>
          <w:lang w:eastAsia="ru-RU"/>
        </w:rPr>
        <w:t>Декоративно-изобразительное искусство в Чжурчженьской империи Цзинь.</w:t>
      </w:r>
    </w:p>
    <w:p w:rsidR="00ED728A" w:rsidRDefault="00ED728A" w:rsidP="00AE0061">
      <w:pPr>
        <w:shd w:val="clear" w:color="auto" w:fill="FFFFFF"/>
        <w:tabs>
          <w:tab w:val="left" w:pos="284"/>
        </w:tabs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D728A" w:rsidRPr="00F16FF4" w:rsidRDefault="00ED728A" w:rsidP="00AE0061">
      <w:pPr>
        <w:shd w:val="clear" w:color="auto" w:fill="FFFFFF"/>
        <w:tabs>
          <w:tab w:val="left" w:pos="284"/>
        </w:tabs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Учебные исследования</w:t>
      </w:r>
    </w:p>
    <w:p w:rsidR="00ED728A" w:rsidRPr="00F16FF4" w:rsidRDefault="00ED728A" w:rsidP="00AE0061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>Дальневосточный очаг неолитических культур.</w:t>
      </w:r>
    </w:p>
    <w:p w:rsidR="00ED728A" w:rsidRPr="00F16FF4" w:rsidRDefault="00ED728A" w:rsidP="00AE0061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>Складывание предпосылок для возникновения государственности в железном веке.</w:t>
      </w:r>
    </w:p>
    <w:p w:rsidR="00ED728A" w:rsidRPr="00F16FF4" w:rsidRDefault="00ED728A" w:rsidP="00AE0061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t>Религиозные представления древнего населения Приморья.</w:t>
      </w:r>
    </w:p>
    <w:p w:rsidR="00ED728A" w:rsidRPr="00AE0061" w:rsidRDefault="00ED728A" w:rsidP="00AE0061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0061">
        <w:rPr>
          <w:rFonts w:ascii="Times New Roman" w:hAnsi="Times New Roman"/>
          <w:color w:val="000000"/>
          <w:sz w:val="24"/>
          <w:szCs w:val="24"/>
          <w:lang w:eastAsia="ru-RU"/>
        </w:rPr>
        <w:t>Война с империей Ляо и гибель Бохайского государства..</w:t>
      </w:r>
    </w:p>
    <w:p w:rsidR="00ED728A" w:rsidRPr="00AE0061" w:rsidRDefault="00ED728A" w:rsidP="00AE0061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0061">
        <w:rPr>
          <w:rFonts w:ascii="Times New Roman" w:hAnsi="Times New Roman"/>
          <w:color w:val="000000"/>
          <w:sz w:val="24"/>
          <w:szCs w:val="24"/>
          <w:lang w:eastAsia="ru-RU"/>
        </w:rPr>
        <w:t>Шаманизм и распространение буддизма на территории государства Бохай.</w:t>
      </w:r>
    </w:p>
    <w:p w:rsidR="00ED728A" w:rsidRPr="00AE0061" w:rsidRDefault="00ED728A" w:rsidP="00AE0061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0061">
        <w:rPr>
          <w:rFonts w:ascii="Times New Roman" w:hAnsi="Times New Roman"/>
          <w:color w:val="000000"/>
          <w:sz w:val="24"/>
          <w:szCs w:val="24"/>
          <w:lang w:eastAsia="ru-RU"/>
        </w:rPr>
        <w:t>Религии чжурчжэней: шаманизм, буддизм, даосизм.</w:t>
      </w:r>
    </w:p>
    <w:p w:rsidR="00ED728A" w:rsidRPr="00F16FF4" w:rsidRDefault="00ED728A" w:rsidP="00AE0061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6FF4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sectPr w:rsidR="00ED728A" w:rsidRPr="00F16FF4" w:rsidSect="00853BD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015"/>
    <w:multiLevelType w:val="multilevel"/>
    <w:tmpl w:val="A264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0F1AE5"/>
    <w:multiLevelType w:val="multilevel"/>
    <w:tmpl w:val="0040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412DA7"/>
    <w:multiLevelType w:val="hybridMultilevel"/>
    <w:tmpl w:val="72D2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B4A10"/>
    <w:multiLevelType w:val="multilevel"/>
    <w:tmpl w:val="0C58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E20"/>
    <w:rsid w:val="000202FC"/>
    <w:rsid w:val="00037799"/>
    <w:rsid w:val="00050B00"/>
    <w:rsid w:val="000D2B86"/>
    <w:rsid w:val="000E4657"/>
    <w:rsid w:val="000F5A8F"/>
    <w:rsid w:val="00110838"/>
    <w:rsid w:val="001163C5"/>
    <w:rsid w:val="001903E6"/>
    <w:rsid w:val="00192AB5"/>
    <w:rsid w:val="001C516D"/>
    <w:rsid w:val="001C7BEF"/>
    <w:rsid w:val="00202CCA"/>
    <w:rsid w:val="00225F9F"/>
    <w:rsid w:val="002758AA"/>
    <w:rsid w:val="002764A9"/>
    <w:rsid w:val="00295E07"/>
    <w:rsid w:val="002B4E42"/>
    <w:rsid w:val="002E0E00"/>
    <w:rsid w:val="002E3973"/>
    <w:rsid w:val="002E3F68"/>
    <w:rsid w:val="00303158"/>
    <w:rsid w:val="0030686B"/>
    <w:rsid w:val="00327411"/>
    <w:rsid w:val="003A51DE"/>
    <w:rsid w:val="003A56AD"/>
    <w:rsid w:val="003B4F0B"/>
    <w:rsid w:val="003B7469"/>
    <w:rsid w:val="00401571"/>
    <w:rsid w:val="0042229C"/>
    <w:rsid w:val="00483D96"/>
    <w:rsid w:val="004E40A1"/>
    <w:rsid w:val="004E7BFF"/>
    <w:rsid w:val="005107EB"/>
    <w:rsid w:val="005550FA"/>
    <w:rsid w:val="00596663"/>
    <w:rsid w:val="00610161"/>
    <w:rsid w:val="006178E5"/>
    <w:rsid w:val="00622348"/>
    <w:rsid w:val="00635DD3"/>
    <w:rsid w:val="0065258A"/>
    <w:rsid w:val="00670AA7"/>
    <w:rsid w:val="006906BE"/>
    <w:rsid w:val="00731F0F"/>
    <w:rsid w:val="007701CB"/>
    <w:rsid w:val="00777D03"/>
    <w:rsid w:val="00793B9D"/>
    <w:rsid w:val="00797A98"/>
    <w:rsid w:val="007B6C75"/>
    <w:rsid w:val="007C1755"/>
    <w:rsid w:val="007C2A1B"/>
    <w:rsid w:val="007C384F"/>
    <w:rsid w:val="007E739D"/>
    <w:rsid w:val="007F34B0"/>
    <w:rsid w:val="00853BDB"/>
    <w:rsid w:val="00865DE8"/>
    <w:rsid w:val="0089701A"/>
    <w:rsid w:val="008B186B"/>
    <w:rsid w:val="008B1B39"/>
    <w:rsid w:val="00920B90"/>
    <w:rsid w:val="00946E7F"/>
    <w:rsid w:val="00971E21"/>
    <w:rsid w:val="00991343"/>
    <w:rsid w:val="009B362A"/>
    <w:rsid w:val="009C1E54"/>
    <w:rsid w:val="00A35D7A"/>
    <w:rsid w:val="00A36250"/>
    <w:rsid w:val="00A660D6"/>
    <w:rsid w:val="00A72DCA"/>
    <w:rsid w:val="00A8715E"/>
    <w:rsid w:val="00AD5DE0"/>
    <w:rsid w:val="00AD7E46"/>
    <w:rsid w:val="00AE0061"/>
    <w:rsid w:val="00B11CF5"/>
    <w:rsid w:val="00B250E6"/>
    <w:rsid w:val="00B74FA3"/>
    <w:rsid w:val="00BE73BD"/>
    <w:rsid w:val="00C8674B"/>
    <w:rsid w:val="00CA6653"/>
    <w:rsid w:val="00CB317A"/>
    <w:rsid w:val="00CB4E87"/>
    <w:rsid w:val="00CC4E25"/>
    <w:rsid w:val="00CD4D84"/>
    <w:rsid w:val="00CF7F52"/>
    <w:rsid w:val="00D2700F"/>
    <w:rsid w:val="00D67190"/>
    <w:rsid w:val="00D81E20"/>
    <w:rsid w:val="00D82589"/>
    <w:rsid w:val="00DB723F"/>
    <w:rsid w:val="00E73980"/>
    <w:rsid w:val="00E83DBF"/>
    <w:rsid w:val="00E87D71"/>
    <w:rsid w:val="00EB2F08"/>
    <w:rsid w:val="00ED0F1F"/>
    <w:rsid w:val="00ED728A"/>
    <w:rsid w:val="00F017AB"/>
    <w:rsid w:val="00F16FF4"/>
    <w:rsid w:val="00F749AA"/>
    <w:rsid w:val="00FB1945"/>
    <w:rsid w:val="00FB2234"/>
    <w:rsid w:val="00FC2A74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50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E83DB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83DB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E83D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920B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920B9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77D03"/>
    <w:pPr>
      <w:spacing w:after="200" w:line="276" w:lineRule="auto"/>
      <w:ind w:left="720"/>
      <w:contextualSpacing/>
    </w:pPr>
  </w:style>
  <w:style w:type="paragraph" w:styleId="NoSpacing">
    <w:name w:val="No Spacing"/>
    <w:link w:val="NoSpacingChar"/>
    <w:uiPriority w:val="99"/>
    <w:qFormat/>
    <w:rsid w:val="00D2700F"/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D2700F"/>
    <w:rPr>
      <w:rFonts w:ascii="Calibri" w:eastAsia="Times New Roman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6501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0952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9</Pages>
  <Words>2722</Words>
  <Characters>15520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HP</cp:lastModifiedBy>
  <cp:revision>9</cp:revision>
  <dcterms:created xsi:type="dcterms:W3CDTF">2021-11-11T17:27:00Z</dcterms:created>
  <dcterms:modified xsi:type="dcterms:W3CDTF">2022-10-27T10:18:00Z</dcterms:modified>
</cp:coreProperties>
</file>