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63" w:rsidRPr="00AA2F1C" w:rsidRDefault="00BE2D63" w:rsidP="00AA2F1C">
      <w:pPr>
        <w:spacing w:after="0"/>
        <w:rPr>
          <w:rFonts w:ascii="Times New Roman" w:hAnsi="Times New Roman"/>
          <w:sz w:val="28"/>
          <w:szCs w:val="28"/>
        </w:rPr>
      </w:pPr>
    </w:p>
    <w:p w:rsidR="00BE2D63" w:rsidRPr="00D64234" w:rsidRDefault="00BE2D63" w:rsidP="005D27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4234">
        <w:rPr>
          <w:rFonts w:ascii="Times New Roman" w:hAnsi="Times New Roman"/>
          <w:b/>
          <w:color w:val="000000"/>
          <w:sz w:val="28"/>
          <w:szCs w:val="28"/>
        </w:rPr>
        <w:t>СПРАВКА</w:t>
      </w:r>
    </w:p>
    <w:p w:rsidR="00BE2D63" w:rsidRPr="00D64234" w:rsidRDefault="00BE2D63" w:rsidP="005D27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4234">
        <w:rPr>
          <w:rFonts w:ascii="Times New Roman" w:hAnsi="Times New Roman"/>
          <w:b/>
          <w:color w:val="000000"/>
          <w:sz w:val="28"/>
          <w:szCs w:val="28"/>
        </w:rPr>
        <w:t>о работе с</w:t>
      </w:r>
      <w:r>
        <w:rPr>
          <w:rFonts w:ascii="Times New Roman" w:hAnsi="Times New Roman"/>
          <w:b/>
          <w:color w:val="000000"/>
          <w:sz w:val="28"/>
          <w:szCs w:val="28"/>
        </w:rPr>
        <w:t>о слабоуспевающими</w:t>
      </w:r>
      <w:r w:rsidRPr="00D64234">
        <w:rPr>
          <w:rFonts w:ascii="Times New Roman" w:hAnsi="Times New Roman"/>
          <w:b/>
          <w:color w:val="000000"/>
          <w:sz w:val="28"/>
          <w:szCs w:val="28"/>
        </w:rPr>
        <w:t xml:space="preserve"> учащимися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3-4 классов</w:t>
      </w:r>
    </w:p>
    <w:p w:rsidR="00BE2D63" w:rsidRPr="00D64234" w:rsidRDefault="00BE2D63" w:rsidP="005D27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423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BE2D63" w:rsidRPr="00D64234" w:rsidRDefault="00BE2D63" w:rsidP="000F2244">
      <w:pPr>
        <w:spacing w:after="0" w:line="240" w:lineRule="auto"/>
        <w:ind w:left="70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24.03</w:t>
      </w:r>
      <w:r w:rsidRPr="006114B7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6114B7">
        <w:rPr>
          <w:rFonts w:ascii="Times New Roman" w:hAnsi="Times New Roman"/>
          <w:color w:val="000000"/>
          <w:sz w:val="28"/>
          <w:szCs w:val="28"/>
        </w:rPr>
        <w:t>г</w:t>
      </w:r>
    </w:p>
    <w:p w:rsidR="00BE2D63" w:rsidRPr="00D64234" w:rsidRDefault="00BE2D63" w:rsidP="005D27B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b/>
          <w:color w:val="000000"/>
          <w:sz w:val="28"/>
          <w:szCs w:val="28"/>
        </w:rPr>
        <w:t>Цель проверки: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организация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 урочной и внеурочной индивидуальной </w:t>
      </w:r>
      <w:r>
        <w:rPr>
          <w:rFonts w:ascii="Times New Roman" w:hAnsi="Times New Roman"/>
          <w:color w:val="000000"/>
          <w:sz w:val="28"/>
          <w:szCs w:val="28"/>
        </w:rPr>
        <w:t>работы со слабоуспевающими учащимися начальной школы МБОУ «Лицей».</w:t>
      </w:r>
    </w:p>
    <w:p w:rsidR="00BE2D63" w:rsidRPr="00D64234" w:rsidRDefault="00BE2D63" w:rsidP="005D27B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D63" w:rsidRPr="00D64234" w:rsidRDefault="00BE2D63" w:rsidP="005D27B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b/>
          <w:color w:val="000000"/>
          <w:sz w:val="28"/>
          <w:szCs w:val="28"/>
        </w:rPr>
        <w:t>Методы контроля: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 индивидуальные беседы, проверка </w:t>
      </w:r>
      <w:r>
        <w:rPr>
          <w:rFonts w:ascii="Times New Roman" w:hAnsi="Times New Roman"/>
          <w:color w:val="000000"/>
          <w:sz w:val="28"/>
          <w:szCs w:val="28"/>
        </w:rPr>
        <w:t>электронных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 журналов, тематического и поурочного планирования, рабочей программы, рабочих и контрольных тетрадей учеников,  посещение уроков. </w:t>
      </w:r>
    </w:p>
    <w:p w:rsidR="00BE2D63" w:rsidRPr="00D64234" w:rsidRDefault="00BE2D63" w:rsidP="005D27B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D63" w:rsidRDefault="00BE2D63" w:rsidP="00C311F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>В рамках внутри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школьного контроля была осуществлена проверка  организации урочной и внеурочной  индивидуальной работы учителей со слабоуспевающими учащимися </w:t>
      </w:r>
      <w:r>
        <w:rPr>
          <w:rFonts w:ascii="Times New Roman" w:hAnsi="Times New Roman"/>
          <w:color w:val="000000"/>
          <w:sz w:val="28"/>
          <w:szCs w:val="28"/>
        </w:rPr>
        <w:t>3-4 классов.</w:t>
      </w:r>
    </w:p>
    <w:p w:rsidR="00BE2D63" w:rsidRDefault="00BE2D63" w:rsidP="00C311F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ходе беседы с классными руководителями 3-4 классов был составлен список слабоуспевающих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2439"/>
        <w:gridCol w:w="3020"/>
        <w:gridCol w:w="1951"/>
      </w:tblGrid>
      <w:tr w:rsidR="00BE2D63" w:rsidTr="00107524">
        <w:tc>
          <w:tcPr>
            <w:tcW w:w="0" w:type="auto"/>
          </w:tcPr>
          <w:p w:rsidR="00BE2D63" w:rsidRPr="00107524" w:rsidRDefault="00BE2D63" w:rsidP="001075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5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0" w:type="auto"/>
          </w:tcPr>
          <w:p w:rsidR="00BE2D63" w:rsidRPr="00107524" w:rsidRDefault="00BE2D63" w:rsidP="001075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524">
              <w:rPr>
                <w:rFonts w:ascii="Times New Roman" w:hAnsi="Times New Roman"/>
                <w:color w:val="000000"/>
                <w:sz w:val="28"/>
                <w:szCs w:val="28"/>
              </w:rPr>
              <w:t>Кл. руководитель</w:t>
            </w:r>
          </w:p>
        </w:tc>
        <w:tc>
          <w:tcPr>
            <w:tcW w:w="0" w:type="auto"/>
          </w:tcPr>
          <w:p w:rsidR="00BE2D63" w:rsidRPr="00107524" w:rsidRDefault="00BE2D63" w:rsidP="001075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524">
              <w:rPr>
                <w:rFonts w:ascii="Times New Roman" w:hAnsi="Times New Roman"/>
                <w:color w:val="000000"/>
                <w:sz w:val="28"/>
                <w:szCs w:val="28"/>
              </w:rPr>
              <w:t>Уч-ся</w:t>
            </w:r>
          </w:p>
        </w:tc>
        <w:tc>
          <w:tcPr>
            <w:tcW w:w="0" w:type="auto"/>
          </w:tcPr>
          <w:p w:rsidR="00BE2D63" w:rsidRPr="00107524" w:rsidRDefault="00BE2D63" w:rsidP="001075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524">
              <w:rPr>
                <w:rFonts w:ascii="Times New Roman" w:hAnsi="Times New Roman"/>
                <w:color w:val="000000"/>
                <w:sz w:val="28"/>
                <w:szCs w:val="28"/>
              </w:rPr>
              <w:t>предмет</w:t>
            </w:r>
          </w:p>
        </w:tc>
      </w:tr>
      <w:tr w:rsidR="00BE2D63" w:rsidTr="00107524">
        <w:tc>
          <w:tcPr>
            <w:tcW w:w="0" w:type="auto"/>
          </w:tcPr>
          <w:p w:rsidR="00BE2D63" w:rsidRPr="00107524" w:rsidRDefault="00BE2D63" w:rsidP="001075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524">
              <w:rPr>
                <w:rFonts w:ascii="Times New Roman" w:hAnsi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0" w:type="auto"/>
          </w:tcPr>
          <w:p w:rsidR="00BE2D63" w:rsidRPr="00107524" w:rsidRDefault="00BE2D63" w:rsidP="001075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Пелевина О.А.</w:t>
            </w:r>
          </w:p>
        </w:tc>
        <w:tc>
          <w:tcPr>
            <w:tcW w:w="0" w:type="auto"/>
          </w:tcPr>
          <w:p w:rsidR="00BE2D63" w:rsidRDefault="00BE2D63" w:rsidP="001075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Ситников Марк</w:t>
            </w:r>
          </w:p>
          <w:p w:rsidR="00BE2D63" w:rsidRPr="00107524" w:rsidRDefault="00BE2D63" w:rsidP="001075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Белов Артем</w:t>
            </w:r>
          </w:p>
        </w:tc>
        <w:tc>
          <w:tcPr>
            <w:tcW w:w="0" w:type="auto"/>
          </w:tcPr>
          <w:p w:rsidR="00BE2D63" w:rsidRDefault="00BE2D63" w:rsidP="001075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  <w:p w:rsidR="00BE2D63" w:rsidRPr="00107524" w:rsidRDefault="00BE2D63" w:rsidP="001075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</w:tr>
      <w:tr w:rsidR="00BE2D63" w:rsidTr="00107524">
        <w:tc>
          <w:tcPr>
            <w:tcW w:w="0" w:type="auto"/>
          </w:tcPr>
          <w:p w:rsidR="00BE2D63" w:rsidRPr="00107524" w:rsidRDefault="00BE2D63" w:rsidP="001075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524">
              <w:rPr>
                <w:rFonts w:ascii="Times New Roman" w:hAnsi="Times New Roman"/>
                <w:color w:val="000000"/>
                <w:sz w:val="28"/>
                <w:szCs w:val="28"/>
              </w:rPr>
              <w:t>3Б</w:t>
            </w:r>
          </w:p>
        </w:tc>
        <w:tc>
          <w:tcPr>
            <w:tcW w:w="0" w:type="auto"/>
          </w:tcPr>
          <w:p w:rsidR="00BE2D63" w:rsidRPr="00107524" w:rsidRDefault="00BE2D63" w:rsidP="001075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Мироненко Е.И.</w:t>
            </w:r>
          </w:p>
        </w:tc>
        <w:tc>
          <w:tcPr>
            <w:tcW w:w="0" w:type="auto"/>
          </w:tcPr>
          <w:p w:rsidR="00BE2D63" w:rsidRPr="00FF56A6" w:rsidRDefault="00BE2D63" w:rsidP="00FC3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6A6">
              <w:rPr>
                <w:rFonts w:ascii="Times New Roman" w:hAnsi="Times New Roman"/>
                <w:sz w:val="28"/>
                <w:szCs w:val="28"/>
              </w:rPr>
              <w:t>Кардаш Алексей</w:t>
            </w:r>
          </w:p>
          <w:p w:rsidR="00BE2D63" w:rsidRPr="00FF56A6" w:rsidRDefault="00BE2D63" w:rsidP="00FC34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6A6">
              <w:rPr>
                <w:rFonts w:ascii="Times New Roman" w:hAnsi="Times New Roman"/>
                <w:sz w:val="28"/>
                <w:szCs w:val="28"/>
              </w:rPr>
              <w:t>Корчев Георгий</w:t>
            </w:r>
          </w:p>
        </w:tc>
        <w:tc>
          <w:tcPr>
            <w:tcW w:w="0" w:type="auto"/>
          </w:tcPr>
          <w:p w:rsidR="00BE2D63" w:rsidRDefault="00BE2D63" w:rsidP="001075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Рус. яз</w:t>
            </w:r>
            <w:r w:rsidRPr="0010752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E2D63" w:rsidRPr="00107524" w:rsidRDefault="00BE2D63" w:rsidP="001075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</w:tr>
      <w:tr w:rsidR="00BE2D63" w:rsidTr="00107524">
        <w:tc>
          <w:tcPr>
            <w:tcW w:w="0" w:type="auto"/>
          </w:tcPr>
          <w:p w:rsidR="00BE2D63" w:rsidRPr="00107524" w:rsidRDefault="00BE2D63" w:rsidP="001075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524">
              <w:rPr>
                <w:rFonts w:ascii="Times New Roman" w:hAnsi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0" w:type="auto"/>
          </w:tcPr>
          <w:p w:rsidR="00BE2D63" w:rsidRPr="00107524" w:rsidRDefault="00BE2D63" w:rsidP="001075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Нестерова Н.А.</w:t>
            </w:r>
          </w:p>
        </w:tc>
        <w:tc>
          <w:tcPr>
            <w:tcW w:w="0" w:type="auto"/>
          </w:tcPr>
          <w:p w:rsidR="00BE2D63" w:rsidRPr="00FF56A6" w:rsidRDefault="00BE2D63" w:rsidP="001075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6A6">
              <w:rPr>
                <w:rFonts w:ascii="Times New Roman" w:hAnsi="Times New Roman"/>
                <w:sz w:val="28"/>
                <w:szCs w:val="28"/>
              </w:rPr>
              <w:t>Талызин Роман</w:t>
            </w:r>
          </w:p>
        </w:tc>
        <w:tc>
          <w:tcPr>
            <w:tcW w:w="0" w:type="auto"/>
          </w:tcPr>
          <w:p w:rsidR="00BE2D63" w:rsidRPr="00107524" w:rsidRDefault="00BE2D63" w:rsidP="001075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Рус. яз.</w:t>
            </w:r>
          </w:p>
          <w:p w:rsidR="00BE2D63" w:rsidRPr="00107524" w:rsidRDefault="00BE2D63" w:rsidP="001075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E2D63" w:rsidTr="00107524">
        <w:tc>
          <w:tcPr>
            <w:tcW w:w="0" w:type="auto"/>
          </w:tcPr>
          <w:p w:rsidR="00BE2D63" w:rsidRPr="00107524" w:rsidRDefault="00BE2D63" w:rsidP="001075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524">
              <w:rPr>
                <w:rFonts w:ascii="Times New Roman" w:hAnsi="Times New Roman"/>
                <w:color w:val="000000"/>
                <w:sz w:val="28"/>
                <w:szCs w:val="28"/>
              </w:rPr>
              <w:t>3Г</w:t>
            </w:r>
          </w:p>
        </w:tc>
        <w:tc>
          <w:tcPr>
            <w:tcW w:w="0" w:type="auto"/>
          </w:tcPr>
          <w:p w:rsidR="00BE2D63" w:rsidRPr="00107524" w:rsidRDefault="00BE2D63" w:rsidP="001075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Баженова Е.А.</w:t>
            </w:r>
          </w:p>
        </w:tc>
        <w:tc>
          <w:tcPr>
            <w:tcW w:w="0" w:type="auto"/>
          </w:tcPr>
          <w:p w:rsidR="00BE2D63" w:rsidRDefault="00BE2D63" w:rsidP="001075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Кругликов Артем</w:t>
            </w:r>
          </w:p>
          <w:p w:rsidR="00BE2D63" w:rsidRDefault="00BE2D63" w:rsidP="001075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Халифатова Самира</w:t>
            </w:r>
          </w:p>
          <w:p w:rsidR="00BE2D63" w:rsidRDefault="00BE2D63" w:rsidP="001075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Шаленко Роман </w:t>
            </w:r>
          </w:p>
          <w:p w:rsidR="00BE2D63" w:rsidRPr="00107524" w:rsidRDefault="00BE2D63" w:rsidP="001075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Овчаренко Варвара</w:t>
            </w:r>
          </w:p>
        </w:tc>
        <w:tc>
          <w:tcPr>
            <w:tcW w:w="0" w:type="auto"/>
          </w:tcPr>
          <w:p w:rsidR="00BE2D63" w:rsidRDefault="00BE2D63" w:rsidP="001075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  <w:p w:rsidR="00BE2D63" w:rsidRDefault="00BE2D63" w:rsidP="00FF56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Рус. яз.</w:t>
            </w:r>
          </w:p>
          <w:p w:rsidR="00BE2D63" w:rsidRPr="00107524" w:rsidRDefault="00BE2D63" w:rsidP="00FF56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Рус. яз.</w:t>
            </w:r>
          </w:p>
          <w:p w:rsidR="00BE2D63" w:rsidRPr="00107524" w:rsidRDefault="00BE2D63" w:rsidP="00FF56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Рус. яз.</w:t>
            </w:r>
          </w:p>
          <w:p w:rsidR="00BE2D63" w:rsidRPr="00107524" w:rsidRDefault="00BE2D63" w:rsidP="00FF56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E2D63" w:rsidRPr="00107524" w:rsidRDefault="00BE2D63" w:rsidP="001075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E2D63" w:rsidTr="00107524">
        <w:tc>
          <w:tcPr>
            <w:tcW w:w="0" w:type="auto"/>
          </w:tcPr>
          <w:p w:rsidR="00BE2D63" w:rsidRPr="00107524" w:rsidRDefault="00BE2D63" w:rsidP="001075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524">
              <w:rPr>
                <w:rFonts w:ascii="Times New Roman" w:hAnsi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0" w:type="auto"/>
          </w:tcPr>
          <w:p w:rsidR="00BE2D63" w:rsidRPr="00107524" w:rsidRDefault="00BE2D63" w:rsidP="001075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Филипенко И.В.</w:t>
            </w:r>
          </w:p>
        </w:tc>
        <w:tc>
          <w:tcPr>
            <w:tcW w:w="0" w:type="auto"/>
          </w:tcPr>
          <w:p w:rsidR="00BE2D63" w:rsidRPr="00107524" w:rsidRDefault="00BE2D63" w:rsidP="00A71F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524">
              <w:rPr>
                <w:rFonts w:ascii="Times New Roman" w:hAnsi="Times New Roman"/>
                <w:color w:val="000000"/>
                <w:sz w:val="28"/>
                <w:szCs w:val="28"/>
              </w:rPr>
              <w:t>Кондратенко Анатолий</w:t>
            </w:r>
          </w:p>
          <w:p w:rsidR="00BE2D63" w:rsidRPr="00107524" w:rsidRDefault="00BE2D63" w:rsidP="00A71F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524">
              <w:rPr>
                <w:rFonts w:ascii="Times New Roman" w:hAnsi="Times New Roman"/>
                <w:color w:val="000000"/>
                <w:sz w:val="28"/>
                <w:szCs w:val="28"/>
              </w:rPr>
              <w:t>Романов Никита</w:t>
            </w:r>
          </w:p>
          <w:p w:rsidR="00BE2D63" w:rsidRPr="00107524" w:rsidRDefault="00BE2D63" w:rsidP="00A71F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524">
              <w:rPr>
                <w:rFonts w:ascii="Times New Roman" w:hAnsi="Times New Roman"/>
                <w:color w:val="000000"/>
                <w:sz w:val="28"/>
                <w:szCs w:val="28"/>
              </w:rPr>
              <w:t>Борцова София</w:t>
            </w:r>
          </w:p>
        </w:tc>
        <w:tc>
          <w:tcPr>
            <w:tcW w:w="0" w:type="auto"/>
          </w:tcPr>
          <w:p w:rsidR="00BE2D63" w:rsidRPr="00107524" w:rsidRDefault="00BE2D63" w:rsidP="001075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524">
              <w:rPr>
                <w:rFonts w:ascii="Times New Roman" w:hAnsi="Times New Roman"/>
                <w:color w:val="000000"/>
                <w:sz w:val="28"/>
                <w:szCs w:val="28"/>
              </w:rPr>
              <w:t>Рус. яз, матем.</w:t>
            </w:r>
          </w:p>
          <w:p w:rsidR="00BE2D63" w:rsidRPr="00107524" w:rsidRDefault="00BE2D63" w:rsidP="001075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524">
              <w:rPr>
                <w:rFonts w:ascii="Times New Roman" w:hAnsi="Times New Roman"/>
                <w:color w:val="000000"/>
                <w:sz w:val="28"/>
                <w:szCs w:val="28"/>
              </w:rPr>
              <w:t>Рус. яз, матем.</w:t>
            </w:r>
          </w:p>
          <w:p w:rsidR="00BE2D63" w:rsidRPr="00107524" w:rsidRDefault="00BE2D63" w:rsidP="001075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524">
              <w:rPr>
                <w:rFonts w:ascii="Times New Roman" w:hAnsi="Times New Roman"/>
                <w:color w:val="000000"/>
                <w:sz w:val="28"/>
                <w:szCs w:val="28"/>
              </w:rPr>
              <w:t>Рус. яз, матем.</w:t>
            </w:r>
          </w:p>
          <w:p w:rsidR="00BE2D63" w:rsidRPr="00107524" w:rsidRDefault="00BE2D63" w:rsidP="001075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E2D63" w:rsidTr="00107524">
        <w:tc>
          <w:tcPr>
            <w:tcW w:w="0" w:type="auto"/>
          </w:tcPr>
          <w:p w:rsidR="00BE2D63" w:rsidRPr="00107524" w:rsidRDefault="00BE2D63" w:rsidP="001075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524">
              <w:rPr>
                <w:rFonts w:ascii="Times New Roman" w:hAnsi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0" w:type="auto"/>
          </w:tcPr>
          <w:p w:rsidR="00BE2D63" w:rsidRPr="00107524" w:rsidRDefault="00BE2D63" w:rsidP="001075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524">
              <w:rPr>
                <w:rFonts w:ascii="Times New Roman" w:hAnsi="Times New Roman"/>
                <w:color w:val="000000"/>
                <w:sz w:val="28"/>
                <w:szCs w:val="28"/>
              </w:rPr>
              <w:t>Мелкомукова В.В.</w:t>
            </w:r>
          </w:p>
        </w:tc>
        <w:tc>
          <w:tcPr>
            <w:tcW w:w="0" w:type="auto"/>
          </w:tcPr>
          <w:p w:rsidR="00BE2D63" w:rsidRPr="00107524" w:rsidRDefault="00BE2D63" w:rsidP="00753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524">
              <w:rPr>
                <w:rFonts w:ascii="Times New Roman" w:hAnsi="Times New Roman"/>
                <w:color w:val="000000"/>
                <w:sz w:val="28"/>
                <w:szCs w:val="28"/>
              </w:rPr>
              <w:t>Маслов Иван</w:t>
            </w:r>
          </w:p>
          <w:p w:rsidR="00BE2D63" w:rsidRPr="00107524" w:rsidRDefault="00BE2D63" w:rsidP="00753A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524">
              <w:rPr>
                <w:rFonts w:ascii="Times New Roman" w:hAnsi="Times New Roman"/>
                <w:color w:val="000000"/>
                <w:sz w:val="28"/>
                <w:szCs w:val="28"/>
              </w:rPr>
              <w:t>Знаменский Станислав</w:t>
            </w:r>
          </w:p>
          <w:p w:rsidR="00BE2D63" w:rsidRPr="00107524" w:rsidRDefault="00BE2D63" w:rsidP="001075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E2D63" w:rsidRPr="00B80695" w:rsidRDefault="00BE2D63" w:rsidP="00A71F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695">
              <w:rPr>
                <w:rFonts w:ascii="Times New Roman" w:hAnsi="Times New Roman"/>
                <w:color w:val="000000"/>
                <w:sz w:val="28"/>
                <w:szCs w:val="28"/>
              </w:rPr>
              <w:t>Рус. яз, матем.</w:t>
            </w:r>
          </w:p>
          <w:p w:rsidR="00BE2D63" w:rsidRPr="00B80695" w:rsidRDefault="00BE2D63" w:rsidP="00A71F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695">
              <w:rPr>
                <w:rFonts w:ascii="Times New Roman" w:hAnsi="Times New Roman"/>
                <w:color w:val="000000"/>
                <w:sz w:val="28"/>
                <w:szCs w:val="28"/>
              </w:rPr>
              <w:t>Рус. яз, матем.</w:t>
            </w:r>
          </w:p>
        </w:tc>
      </w:tr>
      <w:tr w:rsidR="00BE2D63" w:rsidTr="00107524">
        <w:tc>
          <w:tcPr>
            <w:tcW w:w="0" w:type="auto"/>
          </w:tcPr>
          <w:p w:rsidR="00BE2D63" w:rsidRPr="00107524" w:rsidRDefault="00BE2D63" w:rsidP="001075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524">
              <w:rPr>
                <w:rFonts w:ascii="Times New Roman" w:hAnsi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0" w:type="auto"/>
          </w:tcPr>
          <w:p w:rsidR="00BE2D63" w:rsidRPr="00107524" w:rsidRDefault="00BE2D63" w:rsidP="00A71F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524">
              <w:rPr>
                <w:rFonts w:ascii="Times New Roman" w:hAnsi="Times New Roman"/>
                <w:color w:val="000000"/>
                <w:sz w:val="28"/>
                <w:szCs w:val="28"/>
              </w:rPr>
              <w:t>Ибряева Н.С.</w:t>
            </w:r>
          </w:p>
        </w:tc>
        <w:tc>
          <w:tcPr>
            <w:tcW w:w="0" w:type="auto"/>
          </w:tcPr>
          <w:p w:rsidR="00BE2D63" w:rsidRPr="00107524" w:rsidRDefault="00BE2D63" w:rsidP="00A71F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524">
              <w:rPr>
                <w:rFonts w:ascii="Times New Roman" w:hAnsi="Times New Roman"/>
                <w:color w:val="000000"/>
                <w:sz w:val="28"/>
                <w:szCs w:val="28"/>
              </w:rPr>
              <w:t>Гераскин Илья</w:t>
            </w:r>
          </w:p>
          <w:p w:rsidR="00BE2D63" w:rsidRPr="00107524" w:rsidRDefault="00BE2D63" w:rsidP="00A71F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524">
              <w:rPr>
                <w:rFonts w:ascii="Times New Roman" w:hAnsi="Times New Roman"/>
                <w:color w:val="000000"/>
                <w:sz w:val="28"/>
                <w:szCs w:val="28"/>
              </w:rPr>
              <w:t>Сеньки Владислав</w:t>
            </w:r>
          </w:p>
          <w:p w:rsidR="00BE2D63" w:rsidRPr="00107524" w:rsidRDefault="00BE2D63" w:rsidP="00A71F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524">
              <w:rPr>
                <w:rFonts w:ascii="Times New Roman" w:hAnsi="Times New Roman"/>
                <w:color w:val="000000"/>
                <w:sz w:val="28"/>
                <w:szCs w:val="28"/>
              </w:rPr>
              <w:t>Виноградов Илья</w:t>
            </w:r>
          </w:p>
          <w:p w:rsidR="00BE2D63" w:rsidRPr="00107524" w:rsidRDefault="00BE2D63" w:rsidP="00A71F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E2D63" w:rsidRPr="00B80695" w:rsidRDefault="00BE2D63" w:rsidP="00A71F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695">
              <w:rPr>
                <w:rFonts w:ascii="Times New Roman" w:hAnsi="Times New Roman"/>
                <w:color w:val="000000"/>
                <w:sz w:val="28"/>
                <w:szCs w:val="28"/>
              </w:rPr>
              <w:t>Рус. яз, матем.</w:t>
            </w:r>
          </w:p>
          <w:p w:rsidR="00BE2D63" w:rsidRPr="00B80695" w:rsidRDefault="00BE2D63" w:rsidP="00A71F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695">
              <w:rPr>
                <w:rFonts w:ascii="Times New Roman" w:hAnsi="Times New Roman"/>
                <w:color w:val="000000"/>
                <w:sz w:val="28"/>
                <w:szCs w:val="28"/>
              </w:rPr>
              <w:t>Рус. яз, матем.</w:t>
            </w:r>
          </w:p>
          <w:p w:rsidR="00BE2D63" w:rsidRPr="00B80695" w:rsidRDefault="00BE2D63" w:rsidP="00A71F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695">
              <w:rPr>
                <w:rFonts w:ascii="Times New Roman" w:hAnsi="Times New Roman"/>
                <w:color w:val="000000"/>
                <w:sz w:val="28"/>
                <w:szCs w:val="28"/>
              </w:rPr>
              <w:t>Рус. яз.</w:t>
            </w:r>
          </w:p>
        </w:tc>
      </w:tr>
      <w:tr w:rsidR="00BE2D63" w:rsidTr="00107524">
        <w:tc>
          <w:tcPr>
            <w:tcW w:w="0" w:type="auto"/>
          </w:tcPr>
          <w:p w:rsidR="00BE2D63" w:rsidRPr="00107524" w:rsidRDefault="00BE2D63" w:rsidP="001075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524">
              <w:rPr>
                <w:rFonts w:ascii="Times New Roman" w:hAnsi="Times New Roman"/>
                <w:color w:val="000000"/>
                <w:sz w:val="28"/>
                <w:szCs w:val="28"/>
              </w:rPr>
              <w:t>4Г</w:t>
            </w:r>
          </w:p>
        </w:tc>
        <w:tc>
          <w:tcPr>
            <w:tcW w:w="0" w:type="auto"/>
          </w:tcPr>
          <w:p w:rsidR="00BE2D63" w:rsidRPr="00107524" w:rsidRDefault="00BE2D63" w:rsidP="00A71F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524">
              <w:rPr>
                <w:rFonts w:ascii="Times New Roman" w:hAnsi="Times New Roman"/>
                <w:color w:val="000000"/>
                <w:sz w:val="28"/>
                <w:szCs w:val="28"/>
              </w:rPr>
              <w:t>Нестерова Н.А.</w:t>
            </w:r>
          </w:p>
        </w:tc>
        <w:tc>
          <w:tcPr>
            <w:tcW w:w="0" w:type="auto"/>
          </w:tcPr>
          <w:p w:rsidR="00BE2D63" w:rsidRPr="00107524" w:rsidRDefault="00BE2D63" w:rsidP="00A71FB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7524">
              <w:rPr>
                <w:rFonts w:ascii="Times New Roman" w:hAnsi="Times New Roman"/>
                <w:sz w:val="28"/>
                <w:szCs w:val="28"/>
              </w:rPr>
              <w:t>Оселедец Милана</w:t>
            </w:r>
          </w:p>
          <w:p w:rsidR="00BE2D63" w:rsidRPr="00107524" w:rsidRDefault="00BE2D63" w:rsidP="00A71FB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524">
              <w:rPr>
                <w:rFonts w:ascii="Times New Roman" w:hAnsi="Times New Roman"/>
                <w:bCs/>
                <w:sz w:val="28"/>
                <w:szCs w:val="28"/>
              </w:rPr>
              <w:t>Свириденко Никита</w:t>
            </w:r>
          </w:p>
          <w:p w:rsidR="00BE2D63" w:rsidRDefault="00BE2D63" w:rsidP="00A71FB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524">
              <w:rPr>
                <w:rFonts w:ascii="Times New Roman" w:hAnsi="Times New Roman"/>
                <w:bCs/>
                <w:sz w:val="28"/>
                <w:szCs w:val="28"/>
              </w:rPr>
              <w:t>Свириденко Олег</w:t>
            </w:r>
          </w:p>
          <w:p w:rsidR="00BE2D63" w:rsidRPr="00107524" w:rsidRDefault="00BE2D63" w:rsidP="00A71FB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Кострова милана</w:t>
            </w:r>
          </w:p>
          <w:p w:rsidR="00BE2D63" w:rsidRPr="00107524" w:rsidRDefault="00BE2D63" w:rsidP="000F224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E2D63" w:rsidRPr="00B80695" w:rsidRDefault="00BE2D63" w:rsidP="00A71F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695">
              <w:rPr>
                <w:rFonts w:ascii="Times New Roman" w:hAnsi="Times New Roman"/>
                <w:color w:val="000000"/>
                <w:sz w:val="28"/>
                <w:szCs w:val="28"/>
              </w:rPr>
              <w:t>Матем</w:t>
            </w:r>
          </w:p>
          <w:p w:rsidR="00BE2D63" w:rsidRPr="00B80695" w:rsidRDefault="00BE2D63" w:rsidP="00A71F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695">
              <w:rPr>
                <w:rFonts w:ascii="Times New Roman" w:hAnsi="Times New Roman"/>
                <w:color w:val="000000"/>
                <w:sz w:val="28"/>
                <w:szCs w:val="28"/>
              </w:rPr>
              <w:t>матем</w:t>
            </w:r>
          </w:p>
          <w:p w:rsidR="00BE2D63" w:rsidRPr="00B80695" w:rsidRDefault="00BE2D63" w:rsidP="00A71F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695">
              <w:rPr>
                <w:rFonts w:ascii="Times New Roman" w:hAnsi="Times New Roman"/>
                <w:color w:val="000000"/>
                <w:sz w:val="28"/>
                <w:szCs w:val="28"/>
              </w:rPr>
              <w:t>Рус. яз, матем</w:t>
            </w:r>
          </w:p>
          <w:p w:rsidR="00BE2D63" w:rsidRPr="00B80695" w:rsidRDefault="00BE2D63" w:rsidP="00A71F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</w:t>
            </w:r>
          </w:p>
        </w:tc>
      </w:tr>
    </w:tbl>
    <w:p w:rsidR="00BE2D63" w:rsidRDefault="00BE2D63" w:rsidP="00C311F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D63" w:rsidRPr="00D64234" w:rsidRDefault="00BE2D63" w:rsidP="00C311F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 xml:space="preserve">В ходе проверки </w:t>
      </w:r>
      <w:r>
        <w:rPr>
          <w:rFonts w:ascii="Times New Roman" w:hAnsi="Times New Roman"/>
          <w:color w:val="000000"/>
          <w:sz w:val="28"/>
          <w:szCs w:val="28"/>
        </w:rPr>
        <w:t xml:space="preserve">электронных журналов, 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поурочного планирования, контрольных и рабочих тетрадей учащихся, индивидуальных бесед </w:t>
      </w:r>
      <w:r>
        <w:rPr>
          <w:rFonts w:ascii="Times New Roman" w:hAnsi="Times New Roman"/>
          <w:color w:val="000000"/>
          <w:sz w:val="28"/>
          <w:szCs w:val="28"/>
        </w:rPr>
        <w:t xml:space="preserve"> было выявлено, что учителя 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планируют </w:t>
      </w:r>
      <w:r>
        <w:rPr>
          <w:rFonts w:ascii="Times New Roman" w:hAnsi="Times New Roman"/>
          <w:color w:val="000000"/>
          <w:sz w:val="28"/>
          <w:szCs w:val="28"/>
        </w:rPr>
        <w:t xml:space="preserve"> свою </w:t>
      </w:r>
      <w:r w:rsidRPr="00D64234">
        <w:rPr>
          <w:rFonts w:ascii="Times New Roman" w:hAnsi="Times New Roman"/>
          <w:color w:val="000000"/>
          <w:sz w:val="28"/>
          <w:szCs w:val="28"/>
        </w:rPr>
        <w:t>работу в целях развития познавательной актив</w:t>
      </w:r>
      <w:r>
        <w:rPr>
          <w:rFonts w:ascii="Times New Roman" w:hAnsi="Times New Roman"/>
          <w:color w:val="000000"/>
          <w:sz w:val="28"/>
          <w:szCs w:val="28"/>
        </w:rPr>
        <w:t xml:space="preserve">ности  слабоуспевающих учащихся. 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64234">
        <w:rPr>
          <w:rFonts w:ascii="Times New Roman" w:hAnsi="Times New Roman"/>
          <w:color w:val="000000"/>
          <w:sz w:val="28"/>
          <w:szCs w:val="28"/>
        </w:rPr>
        <w:t>одбирают такие задания, которые повышают активность в процессе  восприятия,  осмысления нового материала,  оказывают слабоуспевающим учащимся оперативную помощь в процессе первичного закрепления материала, обучают</w:t>
      </w:r>
      <w:r>
        <w:rPr>
          <w:rFonts w:ascii="Times New Roman" w:hAnsi="Times New Roman"/>
          <w:color w:val="000000"/>
          <w:sz w:val="28"/>
          <w:szCs w:val="28"/>
        </w:rPr>
        <w:t xml:space="preserve"> приё</w:t>
      </w:r>
      <w:r w:rsidRPr="00D64234">
        <w:rPr>
          <w:rFonts w:ascii="Times New Roman" w:hAnsi="Times New Roman"/>
          <w:color w:val="000000"/>
          <w:sz w:val="28"/>
          <w:szCs w:val="28"/>
        </w:rPr>
        <w:t>мам  рациональной умственной деятельности, способствую</w:t>
      </w:r>
      <w:r>
        <w:rPr>
          <w:rFonts w:ascii="Times New Roman" w:hAnsi="Times New Roman"/>
          <w:color w:val="000000"/>
          <w:sz w:val="28"/>
          <w:szCs w:val="28"/>
        </w:rPr>
        <w:t>щих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 систематизации и совершенствованию знаний.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BE2D63" w:rsidRPr="00D64234" w:rsidRDefault="00BE2D63" w:rsidP="00C311FC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 xml:space="preserve">Наблюдения на уроках, беседа с классными руководителями показали, что </w:t>
      </w:r>
      <w:r>
        <w:rPr>
          <w:rFonts w:ascii="Times New Roman" w:hAnsi="Times New Roman"/>
          <w:color w:val="000000"/>
          <w:sz w:val="28"/>
          <w:szCs w:val="28"/>
        </w:rPr>
        <w:t xml:space="preserve">некоторые 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учащиеся </w:t>
      </w:r>
      <w:r>
        <w:rPr>
          <w:rFonts w:ascii="Times New Roman" w:hAnsi="Times New Roman"/>
          <w:color w:val="000000"/>
          <w:sz w:val="28"/>
          <w:szCs w:val="28"/>
        </w:rPr>
        <w:t>часто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 не готовя</w:t>
      </w:r>
      <w:r>
        <w:rPr>
          <w:rFonts w:ascii="Times New Roman" w:hAnsi="Times New Roman"/>
          <w:color w:val="000000"/>
          <w:sz w:val="28"/>
          <w:szCs w:val="28"/>
        </w:rPr>
        <w:t xml:space="preserve">тся к урокам дома, что свидетельствует об отсутствии контроля со стороны родителей. </w:t>
      </w:r>
    </w:p>
    <w:p w:rsidR="00BE2D63" w:rsidRPr="00D64234" w:rsidRDefault="00BE2D63" w:rsidP="00C311FC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 xml:space="preserve"> Специальной коррекции учебного материала для этих учащихся не предусматривает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 w:rsidRPr="00D64234">
        <w:rPr>
          <w:rFonts w:ascii="Times New Roman" w:hAnsi="Times New Roman"/>
          <w:color w:val="000000"/>
          <w:sz w:val="28"/>
          <w:szCs w:val="28"/>
        </w:rPr>
        <w:t>. Дозировка заданий присутс</w:t>
      </w:r>
      <w:r>
        <w:rPr>
          <w:rFonts w:ascii="Times New Roman" w:hAnsi="Times New Roman"/>
          <w:color w:val="000000"/>
          <w:sz w:val="28"/>
          <w:szCs w:val="28"/>
        </w:rPr>
        <w:t>твует. Им дается задание  в объё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ме минимального обязательного уровня. Ребята имеют возможность пользоваться схемами, опорами, памятками, но не всегда эффективно это делают. </w:t>
      </w:r>
    </w:p>
    <w:p w:rsidR="00BE2D63" w:rsidRPr="00623290" w:rsidRDefault="00BE2D63" w:rsidP="00623290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 xml:space="preserve">Индивидуальная система оценивания </w:t>
      </w:r>
      <w:r>
        <w:rPr>
          <w:rFonts w:ascii="Times New Roman" w:hAnsi="Times New Roman"/>
          <w:color w:val="000000"/>
          <w:sz w:val="28"/>
          <w:szCs w:val="28"/>
        </w:rPr>
        <w:t>прослеживается. Н</w:t>
      </w:r>
      <w:r w:rsidRPr="00D64234">
        <w:rPr>
          <w:rFonts w:ascii="Times New Roman" w:hAnsi="Times New Roman"/>
          <w:color w:val="000000"/>
          <w:sz w:val="28"/>
          <w:szCs w:val="28"/>
        </w:rPr>
        <w:t>акопляемость оценок</w:t>
      </w:r>
      <w:r>
        <w:rPr>
          <w:rFonts w:ascii="Times New Roman" w:hAnsi="Times New Roman"/>
          <w:color w:val="000000"/>
          <w:sz w:val="28"/>
          <w:szCs w:val="28"/>
        </w:rPr>
        <w:t xml:space="preserve"> средняя. О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ценки </w:t>
      </w:r>
      <w:r>
        <w:rPr>
          <w:rFonts w:ascii="Times New Roman" w:hAnsi="Times New Roman"/>
          <w:color w:val="000000"/>
          <w:sz w:val="28"/>
          <w:szCs w:val="28"/>
        </w:rPr>
        <w:t xml:space="preserve"> не </w:t>
      </w:r>
      <w:r w:rsidRPr="00D64234">
        <w:rPr>
          <w:rFonts w:ascii="Times New Roman" w:hAnsi="Times New Roman"/>
          <w:color w:val="000000"/>
          <w:sz w:val="28"/>
          <w:szCs w:val="28"/>
        </w:rPr>
        <w:t>только за</w:t>
      </w:r>
      <w:r>
        <w:rPr>
          <w:rFonts w:ascii="Times New Roman" w:hAnsi="Times New Roman"/>
          <w:color w:val="000000"/>
          <w:sz w:val="28"/>
          <w:szCs w:val="28"/>
        </w:rPr>
        <w:t xml:space="preserve"> письменные работы, но и 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 за устн</w:t>
      </w:r>
      <w:r>
        <w:rPr>
          <w:rFonts w:ascii="Times New Roman" w:hAnsi="Times New Roman"/>
          <w:color w:val="000000"/>
          <w:sz w:val="28"/>
          <w:szCs w:val="28"/>
        </w:rPr>
        <w:t xml:space="preserve">ые ответы или выученные правила. 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Учителя работаю</w:t>
      </w:r>
      <w:r w:rsidRPr="00D64234">
        <w:rPr>
          <w:rFonts w:ascii="Times New Roman" w:hAnsi="Times New Roman"/>
          <w:color w:val="000000"/>
          <w:sz w:val="28"/>
          <w:szCs w:val="28"/>
        </w:rPr>
        <w:t>т в тесном к</w:t>
      </w:r>
      <w:r>
        <w:rPr>
          <w:rFonts w:ascii="Times New Roman" w:hAnsi="Times New Roman"/>
          <w:color w:val="000000"/>
          <w:sz w:val="28"/>
          <w:szCs w:val="28"/>
        </w:rPr>
        <w:t>онтакте с родителями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систематически информирует о положении дел по успеваемости.</w:t>
      </w:r>
      <w:bookmarkStart w:id="0" w:name="_GoBack"/>
      <w:bookmarkEnd w:id="0"/>
    </w:p>
    <w:p w:rsidR="00BE2D63" w:rsidRDefault="00BE2D63" w:rsidP="00BF6A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D63" w:rsidRPr="00D64234" w:rsidRDefault="00BE2D63" w:rsidP="00F36A33">
      <w:pPr>
        <w:spacing w:after="0" w:line="240" w:lineRule="auto"/>
        <w:ind w:left="-360"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4234">
        <w:rPr>
          <w:rFonts w:ascii="Times New Roman" w:hAnsi="Times New Roman"/>
          <w:b/>
          <w:color w:val="000000"/>
          <w:sz w:val="28"/>
          <w:szCs w:val="28"/>
        </w:rPr>
        <w:t>Выводы:</w:t>
      </w:r>
    </w:p>
    <w:p w:rsidR="00BE2D63" w:rsidRPr="00D64234" w:rsidRDefault="00BE2D63" w:rsidP="00F36A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b/>
          <w:color w:val="000000"/>
          <w:sz w:val="28"/>
          <w:szCs w:val="28"/>
        </w:rPr>
        <w:tab/>
      </w:r>
      <w:r w:rsidRPr="00D64234">
        <w:rPr>
          <w:rFonts w:ascii="Times New Roman" w:hAnsi="Times New Roman"/>
          <w:color w:val="000000"/>
          <w:sz w:val="28"/>
          <w:szCs w:val="28"/>
        </w:rPr>
        <w:t>1.</w:t>
      </w:r>
      <w:r w:rsidRPr="00D6423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Учителя</w:t>
      </w:r>
      <w:r w:rsidRPr="00D64234">
        <w:rPr>
          <w:rFonts w:ascii="Times New Roman" w:hAnsi="Times New Roman"/>
          <w:color w:val="000000"/>
          <w:sz w:val="28"/>
          <w:szCs w:val="28"/>
        </w:rPr>
        <w:t>:</w:t>
      </w:r>
    </w:p>
    <w:p w:rsidR="00BE2D63" w:rsidRPr="00D64234" w:rsidRDefault="00BE2D63" w:rsidP="006114B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>с целью ликвидации пробелов в зна</w:t>
      </w:r>
      <w:r>
        <w:rPr>
          <w:rFonts w:ascii="Times New Roman" w:hAnsi="Times New Roman"/>
          <w:color w:val="000000"/>
          <w:sz w:val="28"/>
          <w:szCs w:val="28"/>
        </w:rPr>
        <w:t xml:space="preserve">ниях слабоуспевающих учащихся 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используют различные формы и методы работы </w:t>
      </w:r>
      <w:r>
        <w:rPr>
          <w:rFonts w:ascii="Times New Roman" w:hAnsi="Times New Roman"/>
          <w:color w:val="000000"/>
          <w:sz w:val="28"/>
          <w:szCs w:val="28"/>
        </w:rPr>
        <w:t xml:space="preserve"> на уроке и во время индивидуальных занятиях;</w:t>
      </w:r>
    </w:p>
    <w:p w:rsidR="00BE2D63" w:rsidRPr="006114B7" w:rsidRDefault="00BE2D63" w:rsidP="006114B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 xml:space="preserve"> на всех этапах урока организуют работу со слабыми учениками;</w:t>
      </w:r>
    </w:p>
    <w:p w:rsidR="00BE2D63" w:rsidRPr="00D64234" w:rsidRDefault="00BE2D63" w:rsidP="006114B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>ведут мониторинг обученности учащихся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E2D63" w:rsidRPr="00D64234" w:rsidRDefault="00BE2D63" w:rsidP="00F36A33">
      <w:pPr>
        <w:spacing w:after="0" w:line="240" w:lineRule="auto"/>
        <w:ind w:left="-360"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4234">
        <w:rPr>
          <w:rFonts w:ascii="Times New Roman" w:hAnsi="Times New Roman"/>
          <w:b/>
          <w:color w:val="000000"/>
          <w:sz w:val="28"/>
          <w:szCs w:val="28"/>
        </w:rPr>
        <w:t>Рекомендовано:</w:t>
      </w:r>
    </w:p>
    <w:p w:rsidR="00BE2D63" w:rsidRPr="00D64234" w:rsidRDefault="00BE2D63" w:rsidP="00F36A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Учителям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 для эффективности работы со слабоуспевающими учащимися:</w:t>
      </w:r>
    </w:p>
    <w:p w:rsidR="00BE2D63" w:rsidRPr="00C961A3" w:rsidRDefault="00BE2D63" w:rsidP="00C961A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>регулярн</w:t>
      </w:r>
      <w:r>
        <w:rPr>
          <w:rFonts w:ascii="Times New Roman" w:hAnsi="Times New Roman"/>
          <w:color w:val="000000"/>
          <w:sz w:val="28"/>
          <w:szCs w:val="28"/>
        </w:rPr>
        <w:t xml:space="preserve">о использовать </w:t>
      </w:r>
      <w:r w:rsidRPr="00D64234">
        <w:rPr>
          <w:rFonts w:ascii="Times New Roman" w:hAnsi="Times New Roman"/>
          <w:color w:val="000000"/>
          <w:sz w:val="28"/>
          <w:szCs w:val="28"/>
        </w:rPr>
        <w:t>разно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D64234">
        <w:rPr>
          <w:rFonts w:ascii="Times New Roman" w:hAnsi="Times New Roman"/>
          <w:color w:val="000000"/>
          <w:sz w:val="28"/>
          <w:szCs w:val="28"/>
        </w:rPr>
        <w:t>уровневую дифференциацию на всех этапах урока;</w:t>
      </w:r>
    </w:p>
    <w:p w:rsidR="00BE2D63" w:rsidRPr="00D64234" w:rsidRDefault="00BE2D63" w:rsidP="006114B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 xml:space="preserve">перед проведением контрольных работ проводить </w:t>
      </w:r>
      <w:r>
        <w:rPr>
          <w:rFonts w:ascii="Times New Roman" w:hAnsi="Times New Roman"/>
          <w:color w:val="000000"/>
          <w:sz w:val="28"/>
          <w:szCs w:val="28"/>
        </w:rPr>
        <w:t xml:space="preserve">индивидуальный </w:t>
      </w:r>
      <w:r w:rsidRPr="00D64234">
        <w:rPr>
          <w:rFonts w:ascii="Times New Roman" w:hAnsi="Times New Roman"/>
          <w:color w:val="000000"/>
          <w:sz w:val="28"/>
          <w:szCs w:val="28"/>
        </w:rPr>
        <w:t>инструктаж по в</w:t>
      </w:r>
      <w:r>
        <w:rPr>
          <w:rFonts w:ascii="Times New Roman" w:hAnsi="Times New Roman"/>
          <w:color w:val="000000"/>
          <w:sz w:val="28"/>
          <w:szCs w:val="28"/>
        </w:rPr>
        <w:t>ыполнению для слабоуспевающих учащихся</w:t>
      </w:r>
      <w:r w:rsidRPr="00D64234">
        <w:rPr>
          <w:rFonts w:ascii="Times New Roman" w:hAnsi="Times New Roman"/>
          <w:color w:val="000000"/>
          <w:sz w:val="28"/>
          <w:szCs w:val="28"/>
        </w:rPr>
        <w:t>;</w:t>
      </w:r>
    </w:p>
    <w:p w:rsidR="00BE2D63" w:rsidRPr="00D64234" w:rsidRDefault="00BE2D63" w:rsidP="006114B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>систематически вести работу над ошибками, контролировать степень усвоения базовых знаний;</w:t>
      </w:r>
    </w:p>
    <w:p w:rsidR="00BE2D63" w:rsidRPr="00D64234" w:rsidRDefault="00BE2D63" w:rsidP="00F36A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6A0C">
        <w:rPr>
          <w:rFonts w:ascii="Times New Roman" w:hAnsi="Times New Roman"/>
          <w:color w:val="000000"/>
          <w:sz w:val="28"/>
          <w:szCs w:val="28"/>
        </w:rPr>
        <w:t xml:space="preserve">2. Всем педагогам начальной школы </w:t>
      </w:r>
      <w:r>
        <w:rPr>
          <w:rFonts w:ascii="Times New Roman" w:hAnsi="Times New Roman"/>
          <w:color w:val="000000"/>
          <w:sz w:val="28"/>
          <w:szCs w:val="28"/>
        </w:rPr>
        <w:t>продолжить</w:t>
      </w:r>
      <w:r w:rsidRPr="00BF6A0C">
        <w:rPr>
          <w:rFonts w:ascii="Times New Roman" w:hAnsi="Times New Roman"/>
          <w:color w:val="000000"/>
          <w:sz w:val="28"/>
          <w:szCs w:val="28"/>
        </w:rPr>
        <w:t xml:space="preserve"> работу по предупреждению неуспеваемости учащихся.</w:t>
      </w:r>
      <w:r>
        <w:rPr>
          <w:rFonts w:ascii="Times New Roman" w:hAnsi="Times New Roman"/>
          <w:color w:val="000000"/>
          <w:sz w:val="28"/>
          <w:szCs w:val="28"/>
        </w:rPr>
        <w:t xml:space="preserve"> План работы со слабоуспевающими детьми должен быть включен в воспитательную работу каждого классного руководителя.</w:t>
      </w:r>
      <w:r w:rsidRPr="00BF6A0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2D63" w:rsidRDefault="00BE2D63" w:rsidP="00BF6A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4234">
        <w:rPr>
          <w:rFonts w:ascii="Times New Roman" w:hAnsi="Times New Roman"/>
          <w:color w:val="000000"/>
          <w:sz w:val="28"/>
          <w:szCs w:val="28"/>
        </w:rPr>
        <w:t>3. Классным руководителям провести разъя</w:t>
      </w:r>
      <w:r>
        <w:rPr>
          <w:rFonts w:ascii="Times New Roman" w:hAnsi="Times New Roman"/>
          <w:color w:val="000000"/>
          <w:sz w:val="28"/>
          <w:szCs w:val="28"/>
        </w:rPr>
        <w:t xml:space="preserve">снительную работу с родителями </w:t>
      </w:r>
      <w:r w:rsidRPr="00D64234">
        <w:rPr>
          <w:rFonts w:ascii="Times New Roman" w:hAnsi="Times New Roman"/>
          <w:color w:val="000000"/>
          <w:sz w:val="28"/>
          <w:szCs w:val="28"/>
        </w:rPr>
        <w:t>об ответственности родителей за учебу учащихся, напомнить правила промежуточной аттестации, условия перевода в следующий класс.</w:t>
      </w:r>
    </w:p>
    <w:p w:rsidR="00BE2D63" w:rsidRDefault="00BE2D63" w:rsidP="00BF6A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D63" w:rsidRDefault="00BE2D63" w:rsidP="00BF6A0C">
      <w:pPr>
        <w:spacing w:after="0" w:line="240" w:lineRule="auto"/>
        <w:ind w:left="-720" w:firstLine="72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Рук. кафедры нач. классов   ________________   Гончарова И.В.</w:t>
      </w:r>
    </w:p>
    <w:p w:rsidR="00BE2D63" w:rsidRPr="00D64234" w:rsidRDefault="00BE2D63" w:rsidP="00BF6A0C">
      <w:pPr>
        <w:spacing w:after="0" w:line="240" w:lineRule="auto"/>
        <w:ind w:left="-720" w:firstLine="72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4234">
        <w:rPr>
          <w:rFonts w:ascii="Times New Roman" w:hAnsi="Times New Roman"/>
          <w:color w:val="000000"/>
          <w:sz w:val="28"/>
          <w:szCs w:val="28"/>
        </w:rPr>
        <w:t>Справка з</w:t>
      </w:r>
      <w:r>
        <w:rPr>
          <w:rFonts w:ascii="Times New Roman" w:hAnsi="Times New Roman"/>
          <w:color w:val="000000"/>
          <w:sz w:val="28"/>
          <w:szCs w:val="28"/>
        </w:rPr>
        <w:t>аслушана на совете при директоре</w:t>
      </w:r>
      <w:r w:rsidRPr="00D6423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E2D63" w:rsidRPr="00D64234" w:rsidRDefault="00BE2D63" w:rsidP="00BF6A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D63" w:rsidRPr="00D64234" w:rsidRDefault="00BE2D63" w:rsidP="00F36A33">
      <w:pPr>
        <w:spacing w:after="0" w:line="240" w:lineRule="auto"/>
        <w:ind w:left="-720" w:firstLine="1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D63" w:rsidRPr="00D64234" w:rsidRDefault="00BE2D63" w:rsidP="00F36A33">
      <w:pPr>
        <w:spacing w:after="0" w:line="240" w:lineRule="auto"/>
        <w:ind w:left="-720" w:firstLine="1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D63" w:rsidRPr="00D64234" w:rsidRDefault="00BE2D63" w:rsidP="00F36A33">
      <w:pPr>
        <w:spacing w:after="0" w:line="240" w:lineRule="auto"/>
        <w:ind w:left="-720" w:firstLine="1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D63" w:rsidRPr="00D64234" w:rsidRDefault="00BE2D63" w:rsidP="00F36A33">
      <w:pPr>
        <w:spacing w:after="0" w:line="240" w:lineRule="auto"/>
        <w:ind w:left="-720" w:firstLine="1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D63" w:rsidRPr="00D64234" w:rsidRDefault="00BE2D63" w:rsidP="00F36A33">
      <w:pPr>
        <w:spacing w:after="0" w:line="240" w:lineRule="auto"/>
        <w:ind w:left="-720" w:firstLine="1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D63" w:rsidRPr="00D64234" w:rsidRDefault="00BE2D63" w:rsidP="00F36A33">
      <w:pPr>
        <w:spacing w:after="0" w:line="240" w:lineRule="auto"/>
        <w:ind w:left="-720" w:firstLine="17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D63" w:rsidRDefault="00BE2D6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D63" w:rsidRDefault="00BE2D6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D63" w:rsidRDefault="00BE2D6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D63" w:rsidRDefault="00BE2D6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D63" w:rsidRDefault="00BE2D6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D63" w:rsidRDefault="00BE2D6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D63" w:rsidRDefault="00BE2D6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D63" w:rsidRDefault="00BE2D6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D63" w:rsidRDefault="00BE2D6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D63" w:rsidRDefault="00BE2D6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D63" w:rsidRDefault="00BE2D6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D63" w:rsidRDefault="00BE2D6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D63" w:rsidRDefault="00BE2D6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D63" w:rsidRDefault="00BE2D6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D63" w:rsidRDefault="00BE2D6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D63" w:rsidRDefault="00BE2D6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D63" w:rsidRDefault="00BE2D63" w:rsidP="00F36A33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E2D63" w:rsidSect="00BF6A0C">
      <w:pgSz w:w="11906" w:h="16838"/>
      <w:pgMar w:top="720" w:right="720" w:bottom="53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16F6"/>
    <w:multiLevelType w:val="hybridMultilevel"/>
    <w:tmpl w:val="1EBA243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1">
    <w:nsid w:val="0B294993"/>
    <w:multiLevelType w:val="hybridMultilevel"/>
    <w:tmpl w:val="A02C42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F066D5F"/>
    <w:multiLevelType w:val="hybridMultilevel"/>
    <w:tmpl w:val="34D655C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3">
    <w:nsid w:val="28AF771F"/>
    <w:multiLevelType w:val="hybridMultilevel"/>
    <w:tmpl w:val="8A88FB6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4">
    <w:nsid w:val="2997465F"/>
    <w:multiLevelType w:val="hybridMultilevel"/>
    <w:tmpl w:val="8BF0FDB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>
    <w:nsid w:val="2B186ACF"/>
    <w:multiLevelType w:val="hybridMultilevel"/>
    <w:tmpl w:val="AF6EC61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6">
    <w:nsid w:val="37A160B1"/>
    <w:multiLevelType w:val="hybridMultilevel"/>
    <w:tmpl w:val="4258BD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10C341B"/>
    <w:multiLevelType w:val="hybridMultilevel"/>
    <w:tmpl w:val="4372D6C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8">
    <w:nsid w:val="4D283C74"/>
    <w:multiLevelType w:val="hybridMultilevel"/>
    <w:tmpl w:val="0C6E5A3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9">
    <w:nsid w:val="574004D2"/>
    <w:multiLevelType w:val="hybridMultilevel"/>
    <w:tmpl w:val="50844C38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88524ED"/>
    <w:multiLevelType w:val="multilevel"/>
    <w:tmpl w:val="6B7A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D46E4"/>
    <w:multiLevelType w:val="hybridMultilevel"/>
    <w:tmpl w:val="9398C096"/>
    <w:lvl w:ilvl="0" w:tplc="0419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>
    <w:nsid w:val="67F150FA"/>
    <w:multiLevelType w:val="hybridMultilevel"/>
    <w:tmpl w:val="BF722E8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794D5A5E"/>
    <w:multiLevelType w:val="hybridMultilevel"/>
    <w:tmpl w:val="18280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3800DE"/>
    <w:multiLevelType w:val="hybridMultilevel"/>
    <w:tmpl w:val="13980164"/>
    <w:lvl w:ilvl="0" w:tplc="2A6CC9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13"/>
  </w:num>
  <w:num w:numId="10">
    <w:abstractNumId w:val="0"/>
  </w:num>
  <w:num w:numId="11">
    <w:abstractNumId w:val="12"/>
  </w:num>
  <w:num w:numId="12">
    <w:abstractNumId w:val="9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7BB"/>
    <w:rsid w:val="000F2244"/>
    <w:rsid w:val="00107524"/>
    <w:rsid w:val="0033620C"/>
    <w:rsid w:val="00341AE3"/>
    <w:rsid w:val="00366CAD"/>
    <w:rsid w:val="003E12CD"/>
    <w:rsid w:val="003E2DFD"/>
    <w:rsid w:val="004D5306"/>
    <w:rsid w:val="00521F22"/>
    <w:rsid w:val="005612A1"/>
    <w:rsid w:val="005D27BB"/>
    <w:rsid w:val="005D2B35"/>
    <w:rsid w:val="006114B7"/>
    <w:rsid w:val="00623290"/>
    <w:rsid w:val="00753A63"/>
    <w:rsid w:val="0079534B"/>
    <w:rsid w:val="00833F28"/>
    <w:rsid w:val="008674EB"/>
    <w:rsid w:val="008A6C21"/>
    <w:rsid w:val="008C016A"/>
    <w:rsid w:val="008C24EF"/>
    <w:rsid w:val="008F63C9"/>
    <w:rsid w:val="00965F5B"/>
    <w:rsid w:val="00A23551"/>
    <w:rsid w:val="00A30642"/>
    <w:rsid w:val="00A4451C"/>
    <w:rsid w:val="00A71FBB"/>
    <w:rsid w:val="00AA2F1C"/>
    <w:rsid w:val="00AF70F3"/>
    <w:rsid w:val="00B062E3"/>
    <w:rsid w:val="00B80695"/>
    <w:rsid w:val="00BB5FD1"/>
    <w:rsid w:val="00BD6509"/>
    <w:rsid w:val="00BE2D63"/>
    <w:rsid w:val="00BF6A0C"/>
    <w:rsid w:val="00C17AAD"/>
    <w:rsid w:val="00C22CEC"/>
    <w:rsid w:val="00C311FC"/>
    <w:rsid w:val="00C961A3"/>
    <w:rsid w:val="00D42E9F"/>
    <w:rsid w:val="00D64234"/>
    <w:rsid w:val="00E023FD"/>
    <w:rsid w:val="00E35764"/>
    <w:rsid w:val="00E471C7"/>
    <w:rsid w:val="00EB22F6"/>
    <w:rsid w:val="00EF51A8"/>
    <w:rsid w:val="00F36A33"/>
    <w:rsid w:val="00F53ECC"/>
    <w:rsid w:val="00FC341E"/>
    <w:rsid w:val="00FF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BB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2F1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A2F1C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D27BB"/>
    <w:pPr>
      <w:ind w:left="720"/>
      <w:contextualSpacing/>
    </w:pPr>
  </w:style>
  <w:style w:type="paragraph" w:styleId="NormalWeb">
    <w:name w:val="Normal (Web)"/>
    <w:basedOn w:val="Normal"/>
    <w:uiPriority w:val="99"/>
    <w:rsid w:val="00D42E9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3E2DF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3</Pages>
  <Words>593</Words>
  <Characters>3384</Characters>
  <Application>Microsoft Office Outlook</Application>
  <DocSecurity>0</DocSecurity>
  <Lines>0</Lines>
  <Paragraphs>0</Paragraphs>
  <ScaleCrop>false</ScaleCrop>
  <Company>МОУ СОШ №6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Л С</dc:creator>
  <cp:keywords/>
  <dc:description/>
  <cp:lastModifiedBy>user</cp:lastModifiedBy>
  <cp:revision>6</cp:revision>
  <cp:lastPrinted>2022-03-21T07:52:00Z</cp:lastPrinted>
  <dcterms:created xsi:type="dcterms:W3CDTF">2011-11-29T10:02:00Z</dcterms:created>
  <dcterms:modified xsi:type="dcterms:W3CDTF">2022-03-24T07:46:00Z</dcterms:modified>
</cp:coreProperties>
</file>