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3C" w:rsidRPr="007B723D" w:rsidRDefault="0086123C" w:rsidP="0047486D">
      <w:pPr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7B723D">
        <w:rPr>
          <w:b/>
        </w:rPr>
        <w:t>Министерство Просвещения Российской Федерации</w:t>
      </w:r>
    </w:p>
    <w:p w:rsidR="0086123C" w:rsidRPr="007B723D" w:rsidRDefault="0086123C" w:rsidP="0047486D">
      <w:pPr>
        <w:jc w:val="center"/>
        <w:rPr>
          <w:b/>
        </w:rPr>
      </w:pPr>
      <w:r w:rsidRPr="007B723D">
        <w:rPr>
          <w:b/>
        </w:rPr>
        <w:t>Министерство Приморского края</w:t>
      </w:r>
    </w:p>
    <w:p w:rsidR="0086123C" w:rsidRPr="007B723D" w:rsidRDefault="0086123C" w:rsidP="0047486D">
      <w:pPr>
        <w:jc w:val="center"/>
        <w:rPr>
          <w:b/>
        </w:rPr>
      </w:pPr>
      <w:r w:rsidRPr="007B723D">
        <w:rPr>
          <w:b/>
        </w:rPr>
        <w:t>Администрация Дальнереченского городского округа</w:t>
      </w:r>
    </w:p>
    <w:p w:rsidR="0086123C" w:rsidRPr="007B723D" w:rsidRDefault="0086123C" w:rsidP="0047486D">
      <w:pPr>
        <w:jc w:val="center"/>
      </w:pPr>
      <w:r w:rsidRPr="007B723D">
        <w:rPr>
          <w:b/>
        </w:rPr>
        <w:t>МБОУ « Лицей»</w:t>
      </w:r>
    </w:p>
    <w:tbl>
      <w:tblPr>
        <w:tblW w:w="0" w:type="auto"/>
        <w:tblLook w:val="00A0"/>
      </w:tblPr>
      <w:tblGrid>
        <w:gridCol w:w="3199"/>
        <w:gridCol w:w="3202"/>
        <w:gridCol w:w="3170"/>
      </w:tblGrid>
      <w:tr w:rsidR="0086123C" w:rsidRPr="007E739D" w:rsidTr="00136444">
        <w:tc>
          <w:tcPr>
            <w:tcW w:w="3292" w:type="dxa"/>
          </w:tcPr>
          <w:p w:rsidR="0086123C" w:rsidRPr="007E739D" w:rsidRDefault="0086123C" w:rsidP="00136444">
            <w:pPr>
              <w:rPr>
                <w:sz w:val="28"/>
                <w:szCs w:val="28"/>
              </w:rPr>
            </w:pPr>
          </w:p>
          <w:p w:rsidR="0086123C" w:rsidRPr="007E739D" w:rsidRDefault="0086123C" w:rsidP="00136444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39D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86123C" w:rsidRPr="007E739D" w:rsidRDefault="0086123C" w:rsidP="0013644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739D">
              <w:rPr>
                <w:rFonts w:ascii="Times New Roman" w:hAnsi="Times New Roman"/>
                <w:sz w:val="24"/>
                <w:szCs w:val="24"/>
              </w:rPr>
              <w:t>на заседании кафедры</w:t>
            </w:r>
          </w:p>
          <w:p w:rsidR="0086123C" w:rsidRPr="007E739D" w:rsidRDefault="0086123C" w:rsidP="0013644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739D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73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6123C" w:rsidRPr="007E739D" w:rsidRDefault="0086123C" w:rsidP="0013644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739D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E73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08 </w:t>
            </w:r>
            <w:r w:rsidRPr="007E739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739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6123C" w:rsidRPr="007E739D" w:rsidRDefault="0086123C" w:rsidP="0013644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739D">
              <w:rPr>
                <w:rFonts w:ascii="Times New Roman" w:hAnsi="Times New Roman"/>
                <w:sz w:val="24"/>
                <w:szCs w:val="24"/>
              </w:rPr>
              <w:t xml:space="preserve">Руководитель кафедры </w:t>
            </w:r>
          </w:p>
          <w:p w:rsidR="0086123C" w:rsidRPr="007E739D" w:rsidRDefault="0086123C" w:rsidP="0013644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739D">
              <w:rPr>
                <w:rFonts w:ascii="Times New Roman" w:hAnsi="Times New Roman"/>
                <w:sz w:val="24"/>
                <w:szCs w:val="24"/>
              </w:rPr>
              <w:t xml:space="preserve">________     </w:t>
            </w:r>
            <w:r w:rsidRPr="007E739D">
              <w:rPr>
                <w:rFonts w:ascii="Times New Roman" w:hAnsi="Times New Roman"/>
                <w:sz w:val="24"/>
                <w:szCs w:val="24"/>
                <w:u w:val="single"/>
              </w:rPr>
              <w:t>Соловьева А.И.</w:t>
            </w:r>
          </w:p>
          <w:p w:rsidR="0086123C" w:rsidRPr="007E739D" w:rsidRDefault="0086123C" w:rsidP="00136444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7E739D">
              <w:rPr>
                <w:rFonts w:ascii="Times New Roman" w:hAnsi="Times New Roman"/>
                <w:sz w:val="18"/>
                <w:szCs w:val="18"/>
              </w:rPr>
              <w:t>Подпись                             ФИО</w:t>
            </w:r>
          </w:p>
          <w:p w:rsidR="0086123C" w:rsidRPr="007E739D" w:rsidRDefault="0086123C" w:rsidP="00136444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86123C" w:rsidRPr="007E739D" w:rsidRDefault="0086123C" w:rsidP="00136444">
            <w:pPr>
              <w:rPr>
                <w:sz w:val="28"/>
                <w:szCs w:val="28"/>
              </w:rPr>
            </w:pPr>
          </w:p>
          <w:p w:rsidR="0086123C" w:rsidRPr="007E739D" w:rsidRDefault="0086123C" w:rsidP="0013644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E739D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86123C" w:rsidRPr="007E739D" w:rsidRDefault="0086123C" w:rsidP="001364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E739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86123C" w:rsidRPr="007E739D" w:rsidRDefault="0086123C" w:rsidP="001364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6123C" w:rsidRPr="007E739D" w:rsidRDefault="0086123C" w:rsidP="001364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E739D">
              <w:rPr>
                <w:rFonts w:ascii="Times New Roman" w:hAnsi="Times New Roman"/>
                <w:sz w:val="24"/>
                <w:szCs w:val="24"/>
              </w:rPr>
              <w:t xml:space="preserve">________/ </w:t>
            </w:r>
            <w:r w:rsidRPr="007E739D"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азанко</w:t>
            </w:r>
            <w:r w:rsidRPr="007E73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7E739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7E739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6123C" w:rsidRPr="007E739D" w:rsidRDefault="0086123C" w:rsidP="0013644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E739D">
              <w:rPr>
                <w:rFonts w:ascii="Times New Roman" w:hAnsi="Times New Roman"/>
                <w:sz w:val="18"/>
                <w:szCs w:val="18"/>
              </w:rPr>
              <w:t>Подпись                                ФИО</w:t>
            </w:r>
          </w:p>
          <w:p w:rsidR="0086123C" w:rsidRPr="007E739D" w:rsidRDefault="0086123C" w:rsidP="001364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6123C" w:rsidRPr="007E739D" w:rsidRDefault="0086123C" w:rsidP="00136444">
            <w:pPr>
              <w:rPr>
                <w:sz w:val="28"/>
                <w:szCs w:val="28"/>
              </w:rPr>
            </w:pPr>
            <w:r w:rsidRPr="007E739D">
              <w:t>«</w:t>
            </w:r>
            <w:r>
              <w:t>26</w:t>
            </w:r>
            <w:r w:rsidRPr="007E739D">
              <w:t xml:space="preserve">»  </w:t>
            </w:r>
            <w:r>
              <w:t>08</w:t>
            </w:r>
            <w:r w:rsidRPr="007E739D">
              <w:t xml:space="preserve">  202</w:t>
            </w:r>
            <w:r>
              <w:t>2</w:t>
            </w:r>
            <w:r w:rsidRPr="007E739D">
              <w:t xml:space="preserve"> г.</w:t>
            </w:r>
          </w:p>
        </w:tc>
        <w:tc>
          <w:tcPr>
            <w:tcW w:w="3268" w:type="dxa"/>
          </w:tcPr>
          <w:p w:rsidR="0086123C" w:rsidRPr="007E739D" w:rsidRDefault="0086123C" w:rsidP="00136444">
            <w:pPr>
              <w:rPr>
                <w:sz w:val="28"/>
                <w:szCs w:val="28"/>
              </w:rPr>
            </w:pPr>
          </w:p>
          <w:p w:rsidR="0086123C" w:rsidRPr="007E739D" w:rsidRDefault="0086123C" w:rsidP="0013644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E739D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86123C" w:rsidRPr="007E739D" w:rsidRDefault="0086123C" w:rsidP="001364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E739D">
              <w:rPr>
                <w:rFonts w:ascii="Times New Roman" w:hAnsi="Times New Roman"/>
                <w:sz w:val="24"/>
                <w:szCs w:val="24"/>
              </w:rPr>
              <w:t>Директор МБОУ «Лицей»</w:t>
            </w:r>
          </w:p>
          <w:p w:rsidR="0086123C" w:rsidRPr="007E739D" w:rsidRDefault="0086123C" w:rsidP="001364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6123C" w:rsidRPr="007E739D" w:rsidRDefault="0086123C" w:rsidP="00136444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739D">
              <w:rPr>
                <w:rFonts w:ascii="Times New Roman" w:hAnsi="Times New Roman"/>
                <w:sz w:val="24"/>
                <w:szCs w:val="24"/>
              </w:rPr>
              <w:t xml:space="preserve">________   / </w:t>
            </w:r>
            <w:r>
              <w:rPr>
                <w:rFonts w:ascii="Times New Roman" w:hAnsi="Times New Roman"/>
                <w:sz w:val="24"/>
                <w:szCs w:val="24"/>
              </w:rPr>
              <w:t>Олейникова В.Е</w:t>
            </w:r>
            <w:r w:rsidRPr="007E739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6123C" w:rsidRPr="007E739D" w:rsidRDefault="0086123C" w:rsidP="0013644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E739D">
              <w:rPr>
                <w:rFonts w:ascii="Times New Roman" w:hAnsi="Times New Roman"/>
                <w:sz w:val="18"/>
                <w:szCs w:val="18"/>
              </w:rPr>
              <w:t>Подпись                               ФИО</w:t>
            </w:r>
          </w:p>
          <w:p w:rsidR="0086123C" w:rsidRPr="007E739D" w:rsidRDefault="0086123C" w:rsidP="001364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6123C" w:rsidRPr="007E739D" w:rsidRDefault="0086123C" w:rsidP="00136444">
            <w:pPr>
              <w:rPr>
                <w:sz w:val="28"/>
                <w:szCs w:val="28"/>
              </w:rPr>
            </w:pPr>
            <w:r w:rsidRPr="007E739D">
              <w:t>Приказ №</w:t>
            </w:r>
            <w:r>
              <w:t>88-А</w:t>
            </w:r>
            <w:r w:rsidRPr="007E739D">
              <w:t xml:space="preserve"> от «</w:t>
            </w:r>
            <w:r>
              <w:t>31</w:t>
            </w:r>
            <w:r w:rsidRPr="007E739D">
              <w:t>»</w:t>
            </w:r>
            <w:r>
              <w:t xml:space="preserve"> 08</w:t>
            </w:r>
            <w:r w:rsidRPr="007E739D">
              <w:t xml:space="preserve"> 202</w:t>
            </w:r>
            <w:r>
              <w:t>2</w:t>
            </w:r>
            <w:r w:rsidRPr="007E739D">
              <w:t>г</w:t>
            </w:r>
          </w:p>
        </w:tc>
      </w:tr>
    </w:tbl>
    <w:p w:rsidR="0086123C" w:rsidRPr="00FC2A74" w:rsidRDefault="0086123C" w:rsidP="0047486D">
      <w:pPr>
        <w:rPr>
          <w:sz w:val="28"/>
          <w:szCs w:val="28"/>
        </w:rPr>
      </w:pPr>
    </w:p>
    <w:p w:rsidR="0086123C" w:rsidRPr="00FC2A74" w:rsidRDefault="0086123C" w:rsidP="0047486D">
      <w:pPr>
        <w:jc w:val="center"/>
        <w:rPr>
          <w:sz w:val="28"/>
          <w:szCs w:val="28"/>
        </w:rPr>
      </w:pPr>
    </w:p>
    <w:p w:rsidR="0086123C" w:rsidRPr="00FC2A74" w:rsidRDefault="0086123C" w:rsidP="0047486D">
      <w:pPr>
        <w:jc w:val="center"/>
        <w:rPr>
          <w:sz w:val="28"/>
          <w:szCs w:val="28"/>
        </w:rPr>
      </w:pPr>
    </w:p>
    <w:p w:rsidR="0086123C" w:rsidRDefault="0086123C" w:rsidP="0047486D">
      <w:pPr>
        <w:jc w:val="center"/>
        <w:rPr>
          <w:b/>
        </w:rPr>
      </w:pPr>
      <w:r w:rsidRPr="007B723D">
        <w:rPr>
          <w:b/>
        </w:rPr>
        <w:t xml:space="preserve">Рабочая программа </w:t>
      </w:r>
      <w:r>
        <w:rPr>
          <w:b/>
        </w:rPr>
        <w:t xml:space="preserve"> индивидуального курса по истории</w:t>
      </w:r>
    </w:p>
    <w:p w:rsidR="0086123C" w:rsidRDefault="0086123C" w:rsidP="0047486D">
      <w:pPr>
        <w:jc w:val="center"/>
        <w:rPr>
          <w:b/>
        </w:rPr>
      </w:pPr>
      <w:r>
        <w:rPr>
          <w:b/>
        </w:rPr>
        <w:t>(Женщины России)</w:t>
      </w:r>
    </w:p>
    <w:p w:rsidR="0086123C" w:rsidRPr="00731F0F" w:rsidRDefault="0086123C" w:rsidP="0047486D">
      <w:pPr>
        <w:jc w:val="center"/>
        <w:rPr>
          <w:b/>
          <w:color w:val="000000"/>
          <w:sz w:val="32"/>
          <w:szCs w:val="32"/>
        </w:rPr>
      </w:pPr>
      <w:r w:rsidRPr="00731F0F">
        <w:rPr>
          <w:rFonts w:ascii="TimesNewRomanPSMT" w:hAnsi="TimesNewRomanPSMT"/>
          <w:b/>
          <w:color w:val="000000"/>
        </w:rPr>
        <w:t xml:space="preserve">для </w:t>
      </w:r>
      <w:r>
        <w:rPr>
          <w:b/>
          <w:color w:val="000000"/>
        </w:rPr>
        <w:t>9</w:t>
      </w:r>
      <w:r w:rsidRPr="00731F0F">
        <w:rPr>
          <w:rFonts w:ascii="TimesNewRomanPSMT" w:hAnsi="TimesNewRomanPSMT"/>
          <w:b/>
          <w:color w:val="000000"/>
        </w:rPr>
        <w:t xml:space="preserve"> класс</w:t>
      </w:r>
      <w:r>
        <w:rPr>
          <w:b/>
          <w:color w:val="000000"/>
        </w:rPr>
        <w:t>ов</w:t>
      </w:r>
      <w:r w:rsidRPr="00731F0F">
        <w:rPr>
          <w:rFonts w:ascii="TimesNewRomanPSMT" w:hAnsi="TimesNewRomanPSMT"/>
          <w:b/>
          <w:color w:val="000000"/>
        </w:rPr>
        <w:t xml:space="preserve"> основного общего образования</w:t>
      </w:r>
      <w:r w:rsidRPr="00731F0F">
        <w:rPr>
          <w:rFonts w:ascii="TimesNewRomanPSMT" w:hAnsi="TimesNewRomanPSMT"/>
          <w:b/>
          <w:color w:val="000000"/>
        </w:rPr>
        <w:br/>
        <w:t>на 2022-2023 учебный год</w:t>
      </w:r>
      <w:r w:rsidRPr="00731F0F">
        <w:rPr>
          <w:rFonts w:ascii="TimesNewRomanPSMT" w:hAnsi="TimesNewRomanPSMT"/>
          <w:b/>
          <w:color w:val="000000"/>
        </w:rPr>
        <w:br/>
      </w:r>
    </w:p>
    <w:p w:rsidR="0086123C" w:rsidRPr="00FC2A74" w:rsidRDefault="0086123C" w:rsidP="0047486D">
      <w:pPr>
        <w:jc w:val="center"/>
        <w:rPr>
          <w:b/>
          <w:sz w:val="32"/>
          <w:szCs w:val="32"/>
        </w:rPr>
      </w:pPr>
    </w:p>
    <w:p w:rsidR="0086123C" w:rsidRPr="00FC2A74" w:rsidRDefault="0086123C" w:rsidP="0047486D">
      <w:pPr>
        <w:jc w:val="center"/>
        <w:rPr>
          <w:b/>
          <w:sz w:val="32"/>
          <w:szCs w:val="32"/>
        </w:rPr>
      </w:pPr>
    </w:p>
    <w:p w:rsidR="0086123C" w:rsidRPr="00A8715E" w:rsidRDefault="0086123C" w:rsidP="0047486D">
      <w:pPr>
        <w:jc w:val="right"/>
        <w:rPr>
          <w:b/>
        </w:rPr>
      </w:pPr>
      <w:r w:rsidRPr="00853BDB">
        <w:rPr>
          <w:b/>
        </w:rPr>
        <w:t>Разработана</w:t>
      </w:r>
      <w:r>
        <w:t xml:space="preserve">: </w:t>
      </w:r>
      <w:r w:rsidRPr="00EB7E91">
        <w:rPr>
          <w:b/>
        </w:rPr>
        <w:t>Соловьевой А. И</w:t>
      </w:r>
      <w:r w:rsidRPr="007F34B0">
        <w:rPr>
          <w:b/>
        </w:rPr>
        <w:t>.</w:t>
      </w:r>
    </w:p>
    <w:p w:rsidR="0086123C" w:rsidRPr="00A8715E" w:rsidRDefault="0086123C" w:rsidP="0047486D">
      <w:pPr>
        <w:jc w:val="right"/>
        <w:rPr>
          <w:b/>
        </w:rPr>
      </w:pPr>
      <w:r>
        <w:rPr>
          <w:b/>
        </w:rPr>
        <w:t>учителем</w:t>
      </w:r>
      <w:r w:rsidRPr="00A8715E">
        <w:rPr>
          <w:b/>
        </w:rPr>
        <w:t xml:space="preserve"> истории и обществознания </w:t>
      </w:r>
    </w:p>
    <w:p w:rsidR="0086123C" w:rsidRPr="00FC2A74" w:rsidRDefault="0086123C" w:rsidP="0047486D">
      <w:pPr>
        <w:jc w:val="right"/>
        <w:rPr>
          <w:color w:val="000000"/>
        </w:rPr>
      </w:pPr>
    </w:p>
    <w:p w:rsidR="0086123C" w:rsidRPr="00FC2A74" w:rsidRDefault="0086123C" w:rsidP="0047486D">
      <w:pPr>
        <w:jc w:val="center"/>
        <w:rPr>
          <w:color w:val="000000"/>
        </w:rPr>
      </w:pPr>
    </w:p>
    <w:p w:rsidR="0086123C" w:rsidRPr="00FC2A74" w:rsidRDefault="0086123C" w:rsidP="0047486D">
      <w:pPr>
        <w:jc w:val="center"/>
        <w:rPr>
          <w:color w:val="000000"/>
        </w:rPr>
      </w:pPr>
    </w:p>
    <w:p w:rsidR="0086123C" w:rsidRPr="00FC2A74" w:rsidRDefault="0086123C" w:rsidP="0047486D">
      <w:pPr>
        <w:jc w:val="center"/>
        <w:rPr>
          <w:color w:val="000000"/>
        </w:rPr>
      </w:pPr>
    </w:p>
    <w:p w:rsidR="0086123C" w:rsidRPr="007B723D" w:rsidRDefault="0086123C" w:rsidP="0047486D">
      <w:pPr>
        <w:jc w:val="center"/>
        <w:rPr>
          <w:b/>
          <w:bCs/>
          <w:color w:val="000000"/>
        </w:rPr>
      </w:pPr>
      <w:r w:rsidRPr="007B723D">
        <w:rPr>
          <w:b/>
          <w:color w:val="000000"/>
        </w:rPr>
        <w:t>г.Дальнереченск</w:t>
      </w:r>
    </w:p>
    <w:p w:rsidR="0086123C" w:rsidRPr="007B723D" w:rsidRDefault="0086123C" w:rsidP="0047486D">
      <w:pPr>
        <w:jc w:val="center"/>
        <w:rPr>
          <w:b/>
          <w:bCs/>
          <w:color w:val="000000"/>
        </w:rPr>
      </w:pPr>
      <w:r w:rsidRPr="007B723D">
        <w:rPr>
          <w:b/>
          <w:bCs/>
          <w:color w:val="000000"/>
        </w:rPr>
        <w:t>2022г</w:t>
      </w:r>
    </w:p>
    <w:p w:rsidR="0086123C" w:rsidRDefault="0086123C" w:rsidP="007C5C99">
      <w:pPr>
        <w:spacing w:line="36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86123C" w:rsidRPr="007C5C99" w:rsidRDefault="0086123C" w:rsidP="007C5C99">
      <w:pPr>
        <w:spacing w:line="36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C5C99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86123C" w:rsidRDefault="0086123C" w:rsidP="00205732">
      <w:pPr>
        <w:ind w:firstLine="567"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>Рабочая программа факультатива « Женщины в истории России» для  9 класса разработана на основе Федерального государственного образовательного стандарта среднего общего образования, требований к результатам освоения основной образовательной программы, с учетом примерной основной образовательной программы среднего общего образования. «Женщины в истории России» на уровне среднего общего образования изучается в 9класса, как полидисциплинарный курс.</w:t>
      </w:r>
    </w:p>
    <w:p w:rsidR="0086123C" w:rsidRPr="004B6AC5" w:rsidRDefault="0086123C" w:rsidP="00205732">
      <w:pPr>
        <w:ind w:firstLine="567"/>
        <w:rPr>
          <w:rFonts w:ascii="Times New Roman" w:hAnsi="Times New Roman"/>
          <w:sz w:val="24"/>
          <w:szCs w:val="24"/>
        </w:rPr>
      </w:pPr>
      <w:r w:rsidRPr="004B6AC5">
        <w:rPr>
          <w:rFonts w:ascii="Times New Roman" w:hAnsi="Times New Roman"/>
          <w:sz w:val="24"/>
          <w:szCs w:val="24"/>
        </w:rPr>
        <w:t xml:space="preserve">˗ 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 от 28.09.2020 № 28; </w:t>
      </w:r>
    </w:p>
    <w:p w:rsidR="0086123C" w:rsidRDefault="0086123C" w:rsidP="00205732">
      <w:pPr>
        <w:spacing w:line="240" w:lineRule="auto"/>
        <w:rPr>
          <w:rFonts w:ascii="Times New Roman" w:hAnsi="Times New Roman"/>
          <w:sz w:val="24"/>
          <w:szCs w:val="24"/>
        </w:rPr>
      </w:pPr>
      <w:r w:rsidRPr="004B6AC5">
        <w:rPr>
          <w:rFonts w:ascii="Times New Roman" w:hAnsi="Times New Roman"/>
          <w:sz w:val="24"/>
          <w:szCs w:val="24"/>
        </w:rPr>
        <w:t>-СанПиН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86123C" w:rsidRPr="007C5C99" w:rsidRDefault="0086123C" w:rsidP="00205732">
      <w:pPr>
        <w:spacing w:line="240" w:lineRule="auto"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 xml:space="preserve"> План воспитательной работы на 2021-2022 учебный год.</w:t>
      </w:r>
    </w:p>
    <w:p w:rsidR="0086123C" w:rsidRPr="007C5C99" w:rsidRDefault="0086123C" w:rsidP="007C5C99">
      <w:pPr>
        <w:ind w:firstLine="567"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 xml:space="preserve">На сегодняшний день известно не мало исторических личностей, внесших свою лепту в великие вехи становления мира. И безусловно, среди них нельзя обойти стороной женщин. Историю человечества вершат мужчины и женщины в равной мере. Только роли у них разные. Женщины чаще всего выступают в роли серых и черных кардиналов, а мужчины геройствуют и стучат себя в грудь. Поэтому их больше и попало в анналы истории. Великие женщины в истории человечества – это, в принципе, все женщины, которые жили, живут и будут жить. </w:t>
      </w:r>
    </w:p>
    <w:p w:rsidR="0086123C" w:rsidRPr="007C5C99" w:rsidRDefault="0086123C" w:rsidP="007C5C99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>В истории человечества осталось много Великих мужей. О них говорят много, им ставят памятники, пишут о них книги, снимают фильмы. Их помнят, ведь они являются как бы эталоном человечества.</w:t>
      </w:r>
    </w:p>
    <w:p w:rsidR="0086123C" w:rsidRPr="007C5C99" w:rsidRDefault="0086123C" w:rsidP="007C5C99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>Но ведь были и Великие женщины. Которые сделали для человечества не меньше, чем Великие мужи. Но как мало написано о них книг, как мало воздвигают им памятников, как мало снимают фильмов.</w:t>
      </w:r>
    </w:p>
    <w:p w:rsidR="0086123C" w:rsidRPr="007C5C99" w:rsidRDefault="0086123C" w:rsidP="007C5C99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>И все-таки Великие и Прекрасные женщины остались в памяти человечества.</w:t>
      </w:r>
    </w:p>
    <w:p w:rsidR="0086123C" w:rsidRPr="007C5C99" w:rsidRDefault="0086123C" w:rsidP="007C5C99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 xml:space="preserve">Основной </w:t>
      </w:r>
      <w:r w:rsidRPr="007C5C99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ь</w:t>
      </w:r>
      <w:r w:rsidRPr="007C5C99">
        <w:rPr>
          <w:rFonts w:ascii="Times New Roman" w:hAnsi="Times New Roman"/>
          <w:b/>
          <w:sz w:val="24"/>
          <w:szCs w:val="24"/>
        </w:rPr>
        <w:t xml:space="preserve">ю </w:t>
      </w:r>
      <w:r>
        <w:rPr>
          <w:rFonts w:ascii="Times New Roman" w:hAnsi="Times New Roman"/>
          <w:b/>
          <w:sz w:val="24"/>
          <w:szCs w:val="24"/>
        </w:rPr>
        <w:t xml:space="preserve">индивидуального курса </w:t>
      </w:r>
      <w:r w:rsidRPr="007C5C99">
        <w:rPr>
          <w:rFonts w:ascii="Times New Roman" w:hAnsi="Times New Roman"/>
          <w:sz w:val="24"/>
          <w:szCs w:val="24"/>
        </w:rPr>
        <w:t>является знакомство с жизнью и деятельностью выдающихся женщин России и определение их роли в истории.</w:t>
      </w:r>
    </w:p>
    <w:p w:rsidR="0086123C" w:rsidRPr="007C5C99" w:rsidRDefault="0086123C" w:rsidP="007C5C99">
      <w:pPr>
        <w:spacing w:line="36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C5C99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 xml:space="preserve"> индивидуального курса</w:t>
      </w:r>
      <w:r w:rsidRPr="007C5C99">
        <w:rPr>
          <w:rFonts w:ascii="Times New Roman" w:hAnsi="Times New Roman"/>
          <w:b/>
          <w:sz w:val="24"/>
          <w:szCs w:val="24"/>
        </w:rPr>
        <w:t>:</w:t>
      </w:r>
    </w:p>
    <w:p w:rsidR="0086123C" w:rsidRPr="007C5C99" w:rsidRDefault="0086123C" w:rsidP="007C5C99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>- способствовать расширению и углублению понимания роли личности в истории;</w:t>
      </w:r>
    </w:p>
    <w:p w:rsidR="0086123C" w:rsidRPr="007C5C99" w:rsidRDefault="0086123C" w:rsidP="007C5C99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>- способствовать воспитанию уважения к отечественной истории через уважение к заслугам отдельных исторических деятелей;</w:t>
      </w:r>
    </w:p>
    <w:p w:rsidR="0086123C" w:rsidRPr="007C5C99" w:rsidRDefault="0086123C" w:rsidP="007C5C99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 xml:space="preserve">- способствовать формированию культуры работы с историческими источниками, литературой, выступления на семинарах, ведения дискуссий, поиска и обработки информации; развитию мыслительных, творческих, коммуникативных способностей учащихся; </w:t>
      </w:r>
    </w:p>
    <w:p w:rsidR="0086123C" w:rsidRPr="007C5C99" w:rsidRDefault="0086123C" w:rsidP="007C5C99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>- формированию и развитию умения сравнивать исторических деятелей, определять и объяснять собственное отношение к историческим личностям, объяснять мотивы, цели, результаты деятельности тех или иных лиц.</w:t>
      </w:r>
    </w:p>
    <w:p w:rsidR="0086123C" w:rsidRPr="007C5C99" w:rsidRDefault="0086123C" w:rsidP="007C5C99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b/>
          <w:sz w:val="24"/>
          <w:szCs w:val="24"/>
        </w:rPr>
        <w:t>Требования к результатом</w:t>
      </w:r>
      <w:r w:rsidRPr="007C5C99">
        <w:rPr>
          <w:rFonts w:ascii="Times New Roman" w:hAnsi="Times New Roman"/>
          <w:sz w:val="24"/>
          <w:szCs w:val="24"/>
        </w:rPr>
        <w:t xml:space="preserve"> освоения содержания данного</w:t>
      </w:r>
      <w:r>
        <w:rPr>
          <w:rFonts w:ascii="Times New Roman" w:hAnsi="Times New Roman"/>
          <w:sz w:val="24"/>
          <w:szCs w:val="24"/>
        </w:rPr>
        <w:t xml:space="preserve"> курса</w:t>
      </w:r>
      <w:r w:rsidRPr="007C5C99">
        <w:rPr>
          <w:rFonts w:ascii="Times New Roman" w:hAnsi="Times New Roman"/>
          <w:sz w:val="24"/>
          <w:szCs w:val="24"/>
        </w:rPr>
        <w:t xml:space="preserve">:  </w:t>
      </w:r>
    </w:p>
    <w:p w:rsidR="0086123C" w:rsidRPr="007C5C99" w:rsidRDefault="0086123C" w:rsidP="007C5C99">
      <w:pPr>
        <w:spacing w:line="360" w:lineRule="auto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476CE5">
        <w:rPr>
          <w:rFonts w:ascii="Times New Roman" w:hAnsi="Times New Roman"/>
          <w:b/>
          <w:sz w:val="24"/>
          <w:szCs w:val="24"/>
        </w:rPr>
        <w:t>Требования к личностным</w:t>
      </w:r>
      <w:r w:rsidRPr="007C5C99">
        <w:rPr>
          <w:rFonts w:ascii="Times New Roman" w:hAnsi="Times New Roman"/>
          <w:b/>
          <w:sz w:val="24"/>
          <w:szCs w:val="24"/>
        </w:rPr>
        <w:t xml:space="preserve"> результатам</w:t>
      </w:r>
      <w:r>
        <w:rPr>
          <w:rFonts w:ascii="Times New Roman" w:hAnsi="Times New Roman"/>
          <w:b/>
          <w:sz w:val="24"/>
          <w:szCs w:val="24"/>
        </w:rPr>
        <w:t xml:space="preserve"> с учетом воспитательной программы</w:t>
      </w:r>
      <w:r w:rsidRPr="007C5C99">
        <w:rPr>
          <w:rFonts w:ascii="Times New Roman" w:hAnsi="Times New Roman"/>
          <w:b/>
          <w:sz w:val="24"/>
          <w:szCs w:val="24"/>
        </w:rPr>
        <w:t>:</w:t>
      </w:r>
    </w:p>
    <w:p w:rsidR="0086123C" w:rsidRPr="007C5C99" w:rsidRDefault="0086123C" w:rsidP="007C5C99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>- формирование основ российской гражданской идентичности, чувства гордости за свою Родину, российский народ и историю России; становление гуманистических и демократических ценностных ориентаций;</w:t>
      </w:r>
    </w:p>
    <w:p w:rsidR="0086123C" w:rsidRPr="007C5C99" w:rsidRDefault="0086123C" w:rsidP="007C5C99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>- принятие и освоение социальной роли обучающегося, развитие мотивов учебной  деятельности и формирование личностного смысла учения;</w:t>
      </w:r>
    </w:p>
    <w:p w:rsidR="0086123C" w:rsidRPr="007C5C99" w:rsidRDefault="0086123C" w:rsidP="007C5C99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 xml:space="preserve">- развитие самостоятельности и личной ответственности за свои поступки на основе представлений о нравственных нормах; </w:t>
      </w:r>
    </w:p>
    <w:p w:rsidR="0086123C" w:rsidRPr="007C5C99" w:rsidRDefault="0086123C" w:rsidP="007C5C99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>- развитие доброжелательности и эмоционально-нравственной отзывчивости, понимания и сопереживания чувствам других людей;</w:t>
      </w:r>
    </w:p>
    <w:p w:rsidR="0086123C" w:rsidRPr="007C5C99" w:rsidRDefault="0086123C" w:rsidP="007C5C99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>- развитие навыков сотрудничества;</w:t>
      </w:r>
    </w:p>
    <w:p w:rsidR="0086123C" w:rsidRPr="007C5C99" w:rsidRDefault="0086123C" w:rsidP="007C5C99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>- наличие мотивации к труду, работе на результат, бережному отношению к материальным и духовным ценностям.</w:t>
      </w:r>
    </w:p>
    <w:p w:rsidR="0086123C" w:rsidRPr="007C5C99" w:rsidRDefault="0086123C" w:rsidP="007C5C99">
      <w:pPr>
        <w:spacing w:line="360" w:lineRule="auto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 xml:space="preserve">Требования к </w:t>
      </w:r>
      <w:r w:rsidRPr="007C5C99">
        <w:rPr>
          <w:rFonts w:ascii="Times New Roman" w:hAnsi="Times New Roman"/>
          <w:b/>
          <w:sz w:val="24"/>
          <w:szCs w:val="24"/>
        </w:rPr>
        <w:t>метапредметным результатам:</w:t>
      </w:r>
      <w:r w:rsidRPr="007C5C99">
        <w:rPr>
          <w:rFonts w:ascii="Times New Roman" w:hAnsi="Times New Roman"/>
          <w:sz w:val="24"/>
          <w:szCs w:val="24"/>
        </w:rPr>
        <w:t xml:space="preserve"> </w:t>
      </w:r>
    </w:p>
    <w:p w:rsidR="0086123C" w:rsidRPr="007C5C99" w:rsidRDefault="0086123C" w:rsidP="007C5C99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понимать причины успеха/неуспеха учебной деятельности;</w:t>
      </w:r>
    </w:p>
    <w:p w:rsidR="0086123C" w:rsidRPr="007C5C99" w:rsidRDefault="0086123C" w:rsidP="007C5C99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>- целесообразное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86123C" w:rsidRPr="007C5C99" w:rsidRDefault="0086123C" w:rsidP="007C5C99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>- умение осуществлять информационный поиск для выполнения учебных заданий;</w:t>
      </w:r>
    </w:p>
    <w:p w:rsidR="0086123C" w:rsidRPr="007C5C99" w:rsidRDefault="0086123C" w:rsidP="007C5C99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 xml:space="preserve">- развитие умений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86123C" w:rsidRPr="007C5C99" w:rsidRDefault="0086123C" w:rsidP="007C5C99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 xml:space="preserve">- 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 определение общей цели и путей ее достижения; </w:t>
      </w:r>
    </w:p>
    <w:p w:rsidR="0086123C" w:rsidRPr="007C5C99" w:rsidRDefault="0086123C" w:rsidP="007C5C99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7C5C99">
        <w:rPr>
          <w:rFonts w:ascii="Times New Roman" w:hAnsi="Times New Roman"/>
          <w:sz w:val="24"/>
          <w:szCs w:val="24"/>
        </w:rPr>
        <w:t xml:space="preserve"> обучения по данной программе:</w:t>
      </w:r>
    </w:p>
    <w:p w:rsidR="0086123C" w:rsidRPr="007C5C99" w:rsidRDefault="0086123C" w:rsidP="007C5C99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 xml:space="preserve">- овладение целостными представлениями о личностях выдающихся женщин своей страны их роли в истории; </w:t>
      </w:r>
    </w:p>
    <w:p w:rsidR="0086123C" w:rsidRPr="007C5C99" w:rsidRDefault="0086123C" w:rsidP="007C5C99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>- способность применять понятийный аппарат исторического знания и приемы исторического анализа для раскрытия сущности и значения исторической личности прошлого и современности;-  расширение опыта оценочной деятельности на основе осмысления жизни и деяний личностей и в истории своей страны и человечества в целом.</w:t>
      </w:r>
    </w:p>
    <w:p w:rsidR="0086123C" w:rsidRPr="007C5C99" w:rsidRDefault="0086123C" w:rsidP="007C5C99">
      <w:pPr>
        <w:spacing w:line="36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C5C99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:rsidR="0086123C" w:rsidRPr="007C5C99" w:rsidRDefault="0086123C" w:rsidP="007C5C9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C5C99">
        <w:rPr>
          <w:rFonts w:ascii="Times New Roman" w:hAnsi="Times New Roman"/>
          <w:b/>
          <w:sz w:val="24"/>
          <w:szCs w:val="24"/>
        </w:rPr>
        <w:t xml:space="preserve">На вершинах власти. </w:t>
      </w:r>
      <w:r w:rsidRPr="007C5C99">
        <w:rPr>
          <w:rFonts w:ascii="Times New Roman" w:hAnsi="Times New Roman"/>
          <w:sz w:val="24"/>
          <w:szCs w:val="24"/>
        </w:rPr>
        <w:t xml:space="preserve"> Первая (княгиня Ольга). Создание Третьего Рима ( Зоя Палеолог). </w:t>
      </w:r>
      <w:r w:rsidRPr="007C5C99">
        <w:rPr>
          <w:rFonts w:ascii="Times New Roman" w:hAnsi="Times New Roman"/>
          <w:i/>
          <w:sz w:val="24"/>
          <w:szCs w:val="24"/>
        </w:rPr>
        <w:t>Хозяйки кремлевского терема</w:t>
      </w:r>
      <w:r w:rsidRPr="007C5C99">
        <w:rPr>
          <w:rFonts w:ascii="Times New Roman" w:hAnsi="Times New Roman"/>
          <w:sz w:val="24"/>
          <w:szCs w:val="24"/>
        </w:rPr>
        <w:t xml:space="preserve">: Неразгаданная тайна Соломонии Сабуровой, Елена Грозная, Любимая жена царя Ивана, Черкешенка Кученей, Царская невеста (Марфа), Сюжет Бокаччио (Анна Колтовская), Печальный калейдоскоп (Мария Долгорукая, Анна Васильчикова, Василиса Мелентьева), Две Марии – вдова Ивана Грозного и дочь его палача. Страдания царевны Ксении, Тихое житие (жены Михаила Романова), мать Петра </w:t>
      </w:r>
      <w:r w:rsidRPr="007C5C99">
        <w:rPr>
          <w:rFonts w:ascii="Times New Roman" w:hAnsi="Times New Roman"/>
          <w:sz w:val="24"/>
          <w:szCs w:val="24"/>
          <w:lang w:val="en-US"/>
        </w:rPr>
        <w:t>I</w:t>
      </w:r>
      <w:r w:rsidRPr="007C5C99">
        <w:rPr>
          <w:rFonts w:ascii="Times New Roman" w:hAnsi="Times New Roman"/>
          <w:sz w:val="24"/>
          <w:szCs w:val="24"/>
        </w:rPr>
        <w:t xml:space="preserve"> ( Наталья Нарышкина), Восстание терема ( правительница Софья). </w:t>
      </w:r>
      <w:r w:rsidRPr="007C5C99">
        <w:rPr>
          <w:rFonts w:ascii="Times New Roman" w:hAnsi="Times New Roman"/>
          <w:i/>
          <w:sz w:val="24"/>
          <w:szCs w:val="24"/>
        </w:rPr>
        <w:t>Эпоха женщин:</w:t>
      </w:r>
      <w:r w:rsidRPr="007C5C99">
        <w:rPr>
          <w:rFonts w:ascii="Times New Roman" w:hAnsi="Times New Roman"/>
          <w:sz w:val="24"/>
          <w:szCs w:val="24"/>
        </w:rPr>
        <w:t xml:space="preserve">  Лифляндская пленница ( императрица Екатерина </w:t>
      </w:r>
      <w:r w:rsidRPr="007C5C99">
        <w:rPr>
          <w:rFonts w:ascii="Times New Roman" w:hAnsi="Times New Roman"/>
          <w:sz w:val="24"/>
          <w:szCs w:val="24"/>
          <w:lang w:val="en-US"/>
        </w:rPr>
        <w:t>I</w:t>
      </w:r>
      <w:r w:rsidRPr="007C5C99">
        <w:rPr>
          <w:rFonts w:ascii="Times New Roman" w:hAnsi="Times New Roman"/>
          <w:sz w:val="24"/>
          <w:szCs w:val="24"/>
        </w:rPr>
        <w:t>), Ледяная императрица ( императрица Анна Ивановна), Веселая царица ( императрица Елизавета Петровна), Великая Екатерина.</w:t>
      </w:r>
    </w:p>
    <w:p w:rsidR="0086123C" w:rsidRPr="007C5C99" w:rsidRDefault="0086123C" w:rsidP="007C5C9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b/>
          <w:sz w:val="24"/>
          <w:szCs w:val="24"/>
        </w:rPr>
        <w:t>Руководящие товарищи</w:t>
      </w:r>
      <w:r w:rsidRPr="007C5C99">
        <w:rPr>
          <w:rFonts w:ascii="Times New Roman" w:hAnsi="Times New Roman"/>
          <w:sz w:val="24"/>
          <w:szCs w:val="24"/>
        </w:rPr>
        <w:t>. Теория и практика классовой любви (Александра Коллонтай), Зеленоглазая Валькирия революции (Лариса Рейснер), Исключение из правил (Екатерина Фурцева).</w:t>
      </w:r>
    </w:p>
    <w:p w:rsidR="0086123C" w:rsidRPr="007C5C99" w:rsidRDefault="0086123C" w:rsidP="007C5C9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b/>
          <w:sz w:val="24"/>
          <w:szCs w:val="24"/>
        </w:rPr>
        <w:t>Просветительницы и ученые.</w:t>
      </w:r>
      <w:r w:rsidRPr="007C5C99">
        <w:rPr>
          <w:rFonts w:ascii="Times New Roman" w:hAnsi="Times New Roman"/>
          <w:sz w:val="24"/>
          <w:szCs w:val="24"/>
        </w:rPr>
        <w:t xml:space="preserve"> Хозяйка двух академий (Екатерина Воронцова-Дашкова). Принцесса науки (С.В. Ковалевская). В.В. Терешкова.</w:t>
      </w:r>
    </w:p>
    <w:p w:rsidR="0086123C" w:rsidRPr="007C5C99" w:rsidRDefault="0086123C" w:rsidP="007C5C9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b/>
          <w:sz w:val="24"/>
          <w:szCs w:val="24"/>
        </w:rPr>
        <w:t xml:space="preserve">Амазонки. </w:t>
      </w:r>
      <w:r w:rsidRPr="007C5C99">
        <w:rPr>
          <w:rFonts w:ascii="Times New Roman" w:hAnsi="Times New Roman"/>
          <w:sz w:val="24"/>
          <w:szCs w:val="24"/>
        </w:rPr>
        <w:t>Кавалерист-девица (Надежда Дурова)</w:t>
      </w:r>
    </w:p>
    <w:p w:rsidR="0086123C" w:rsidRPr="007C5C99" w:rsidRDefault="0086123C" w:rsidP="007C5C9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b/>
          <w:sz w:val="24"/>
          <w:szCs w:val="24"/>
        </w:rPr>
        <w:t>Святые.</w:t>
      </w:r>
      <w:r w:rsidRPr="007C5C99">
        <w:rPr>
          <w:rFonts w:ascii="Times New Roman" w:hAnsi="Times New Roman"/>
          <w:sz w:val="24"/>
          <w:szCs w:val="24"/>
        </w:rPr>
        <w:t xml:space="preserve"> Святая и блаженная Ксения Петербургская, Святая мученица Елизавета ( Великая княгиня Елизавета Федоровна).</w:t>
      </w:r>
    </w:p>
    <w:p w:rsidR="0086123C" w:rsidRPr="007C5C99" w:rsidRDefault="0086123C" w:rsidP="007C5C9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b/>
          <w:sz w:val="24"/>
          <w:szCs w:val="24"/>
        </w:rPr>
        <w:t>Темные личности.</w:t>
      </w:r>
      <w:r w:rsidRPr="007C5C99">
        <w:rPr>
          <w:rFonts w:ascii="Times New Roman" w:hAnsi="Times New Roman"/>
          <w:sz w:val="24"/>
          <w:szCs w:val="24"/>
        </w:rPr>
        <w:t xml:space="preserve"> Мучительница и душегубеца (Дарья Салтыкова), Сонька-Золотая Ручка.</w:t>
      </w:r>
    </w:p>
    <w:p w:rsidR="0086123C" w:rsidRPr="007C5C99" w:rsidRDefault="0086123C" w:rsidP="007C5C9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b/>
          <w:sz w:val="24"/>
          <w:szCs w:val="24"/>
        </w:rPr>
        <w:t>«В горе и радости».</w:t>
      </w:r>
      <w:r w:rsidRPr="007C5C99">
        <w:rPr>
          <w:rFonts w:ascii="Times New Roman" w:hAnsi="Times New Roman"/>
          <w:sz w:val="24"/>
          <w:szCs w:val="24"/>
        </w:rPr>
        <w:t xml:space="preserve"> Декабристки. Сотворившая кумира (Р. Горбачева).</w:t>
      </w:r>
    </w:p>
    <w:p w:rsidR="0086123C" w:rsidRPr="007C5C99" w:rsidRDefault="0086123C" w:rsidP="007C5C9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b/>
          <w:sz w:val="24"/>
          <w:szCs w:val="24"/>
        </w:rPr>
        <w:t>Поэтессы:</w:t>
      </w:r>
      <w:r w:rsidRPr="007C5C99">
        <w:rPr>
          <w:rFonts w:ascii="Times New Roman" w:hAnsi="Times New Roman"/>
          <w:sz w:val="24"/>
          <w:szCs w:val="24"/>
        </w:rPr>
        <w:t xml:space="preserve"> А. Ахматова, М. Цветаева.</w:t>
      </w:r>
    </w:p>
    <w:p w:rsidR="0086123C" w:rsidRPr="007C5C99" w:rsidRDefault="0086123C" w:rsidP="007C5C9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b/>
          <w:sz w:val="24"/>
          <w:szCs w:val="24"/>
        </w:rPr>
        <w:t>Женское лицо террора</w:t>
      </w:r>
      <w:r w:rsidRPr="007C5C99">
        <w:rPr>
          <w:rFonts w:ascii="Times New Roman" w:hAnsi="Times New Roman"/>
          <w:sz w:val="24"/>
          <w:szCs w:val="24"/>
        </w:rPr>
        <w:t>. Охота на царя (С. Перовская, В, Засулич). Леквидаторы ( террористическая война 1901-1911 гг.) : Ф. Фрумкина, Л. Езерская, А. Биценко, А. Измайлович, З. Коноплянникова, Е. Рогозинникова, А. Севастьянова, М. Федорова, Л. Руднева, М. Спиридонова).</w:t>
      </w:r>
    </w:p>
    <w:p w:rsidR="0086123C" w:rsidRPr="007C5C99" w:rsidRDefault="0086123C" w:rsidP="007C5C9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b/>
          <w:sz w:val="24"/>
          <w:szCs w:val="24"/>
        </w:rPr>
        <w:t xml:space="preserve"> Женское лицо войны</w:t>
      </w:r>
      <w:r w:rsidRPr="007C5C99">
        <w:rPr>
          <w:rFonts w:ascii="Times New Roman" w:hAnsi="Times New Roman"/>
          <w:sz w:val="24"/>
          <w:szCs w:val="24"/>
        </w:rPr>
        <w:t>. Женщины, участвующие в ВОВ. Мария Ивановна Долина. В. Минкина. Наталия Владимировна Малышева. О.Я. Омельченко. Е.А. Морозова. Нина Павловна Петрова.</w:t>
      </w:r>
    </w:p>
    <w:p w:rsidR="0086123C" w:rsidRPr="007C5C99" w:rsidRDefault="0086123C" w:rsidP="007C5C9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C5C99">
        <w:rPr>
          <w:rFonts w:ascii="Times New Roman" w:hAnsi="Times New Roman"/>
          <w:b/>
          <w:sz w:val="24"/>
          <w:szCs w:val="24"/>
        </w:rPr>
        <w:t xml:space="preserve">Выдающиеся женщины </w:t>
      </w:r>
      <w:r w:rsidRPr="007C5C99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7C5C99">
        <w:rPr>
          <w:rFonts w:ascii="Times New Roman" w:hAnsi="Times New Roman"/>
          <w:b/>
          <w:sz w:val="24"/>
          <w:szCs w:val="24"/>
        </w:rPr>
        <w:t xml:space="preserve"> - XXI в. </w:t>
      </w:r>
      <w:r w:rsidRPr="007C5C99">
        <w:rPr>
          <w:rFonts w:ascii="Times New Roman" w:hAnsi="Times New Roman"/>
          <w:sz w:val="24"/>
          <w:szCs w:val="24"/>
        </w:rPr>
        <w:t>На выбор учащихся.</w:t>
      </w:r>
    </w:p>
    <w:p w:rsidR="0086123C" w:rsidRPr="007C5C99" w:rsidRDefault="0086123C" w:rsidP="007C5C9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b/>
          <w:sz w:val="24"/>
          <w:szCs w:val="24"/>
        </w:rPr>
        <w:t>Роль женщины в истории России.</w:t>
      </w:r>
      <w:r w:rsidRPr="007C5C99">
        <w:rPr>
          <w:rFonts w:ascii="Times New Roman" w:hAnsi="Times New Roman"/>
          <w:sz w:val="24"/>
          <w:szCs w:val="24"/>
        </w:rPr>
        <w:t xml:space="preserve"> Обобщающий урок.</w:t>
      </w:r>
    </w:p>
    <w:p w:rsidR="0086123C" w:rsidRPr="007C5C99" w:rsidRDefault="0086123C" w:rsidP="007C5C99">
      <w:pPr>
        <w:spacing w:line="36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C5C99">
        <w:rPr>
          <w:rFonts w:ascii="Times New Roman" w:hAnsi="Times New Roman"/>
          <w:b/>
          <w:sz w:val="24"/>
          <w:szCs w:val="24"/>
        </w:rPr>
        <w:t>Литература:</w:t>
      </w:r>
    </w:p>
    <w:p w:rsidR="0086123C" w:rsidRPr="007C5C99" w:rsidRDefault="0086123C" w:rsidP="007C5C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>Анисимов Е. Женщины на русском престоле. СПб., 2002.</w:t>
      </w:r>
    </w:p>
    <w:p w:rsidR="0086123C" w:rsidRPr="007C5C99" w:rsidRDefault="0086123C" w:rsidP="007C5C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>Будницкий О. Женщины-террористки: политика, психология, патология. Ростов н/Дону., 1996.</w:t>
      </w:r>
    </w:p>
    <w:p w:rsidR="0086123C" w:rsidRPr="007C5C99" w:rsidRDefault="0086123C" w:rsidP="007C5C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 xml:space="preserve"> Валишевский К. Роман одной императрицы. М., 1999.</w:t>
      </w:r>
    </w:p>
    <w:p w:rsidR="0086123C" w:rsidRPr="007C5C99" w:rsidRDefault="0086123C" w:rsidP="007C5C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 xml:space="preserve"> Водолазская Е. Раиса Горбачева, Ростов н/Дону, 2000.</w:t>
      </w:r>
    </w:p>
    <w:p w:rsidR="0086123C" w:rsidRPr="007C5C99" w:rsidRDefault="0086123C" w:rsidP="007C5C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>Дашкова Е.Р. Записки. Л., 1985.</w:t>
      </w:r>
    </w:p>
    <w:p w:rsidR="0086123C" w:rsidRPr="007C5C99" w:rsidRDefault="0086123C" w:rsidP="007C5C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>Дмитриева О. Княгини, царицы, императрицы и другие Знаменитые женщины России. Ростов на /Дону , 2008.</w:t>
      </w:r>
    </w:p>
    <w:p w:rsidR="0086123C" w:rsidRPr="007C5C99" w:rsidRDefault="0086123C" w:rsidP="007C5C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>Дурова Н. Записки кавалерист-девицы. Ленинград, 1985.</w:t>
      </w:r>
    </w:p>
    <w:p w:rsidR="0086123C" w:rsidRPr="007C5C99" w:rsidRDefault="0086123C" w:rsidP="007C5C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>Иванова Ю.Н. Храбрейшие из прекрасных: Женщины России в войнах. М., 2002</w:t>
      </w:r>
    </w:p>
    <w:p w:rsidR="0086123C" w:rsidRPr="007C5C99" w:rsidRDefault="0086123C" w:rsidP="007C5C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>Йена Д. Русские царицы. М.. 2006.</w:t>
      </w:r>
    </w:p>
    <w:p w:rsidR="0086123C" w:rsidRPr="007C5C99" w:rsidRDefault="0086123C" w:rsidP="007C5C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 xml:space="preserve"> Кайдыш С. : Сильнее бедствия земного: Очерки о женщинах русской истории. М.. 1983.</w:t>
      </w:r>
    </w:p>
    <w:p w:rsidR="0086123C" w:rsidRPr="007C5C99" w:rsidRDefault="0086123C" w:rsidP="007C5C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 xml:space="preserve"> Мирская М. Аромат власти// Персона, 2001.</w:t>
      </w:r>
    </w:p>
    <w:p w:rsidR="0086123C" w:rsidRPr="007C5C99" w:rsidRDefault="0086123C" w:rsidP="007C5C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 xml:space="preserve"> Мордовцев Л.А. Замечательные исторические женщины на Руси. Калиниград, 1994.</w:t>
      </w:r>
    </w:p>
    <w:p w:rsidR="0086123C" w:rsidRPr="007C5C99" w:rsidRDefault="0086123C" w:rsidP="007C5C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 xml:space="preserve">  Павлюченко. В добровольном изгнании. М., 1990.</w:t>
      </w:r>
    </w:p>
    <w:p w:rsidR="0086123C" w:rsidRPr="007C5C99" w:rsidRDefault="0086123C" w:rsidP="007C5C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5C99">
        <w:rPr>
          <w:rFonts w:ascii="Times New Roman" w:hAnsi="Times New Roman"/>
          <w:sz w:val="24"/>
          <w:szCs w:val="24"/>
        </w:rPr>
        <w:t>Шур А. Террора женское лицо? // Родина, 1998, № 3.</w:t>
      </w:r>
    </w:p>
    <w:p w:rsidR="0086123C" w:rsidRPr="007C5C99" w:rsidRDefault="0086123C" w:rsidP="007C5C99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6123C" w:rsidRDefault="0086123C" w:rsidP="007C5C99">
      <w:pPr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Т</w:t>
      </w:r>
      <w:r w:rsidRPr="007C5C99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индивидуального курса</w:t>
      </w:r>
    </w:p>
    <w:p w:rsidR="0086123C" w:rsidRPr="007C5C99" w:rsidRDefault="0086123C" w:rsidP="007C5C99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7C5C99">
        <w:rPr>
          <w:rFonts w:ascii="Times New Roman" w:hAnsi="Times New Roman"/>
          <w:b/>
          <w:sz w:val="24"/>
          <w:szCs w:val="24"/>
        </w:rPr>
        <w:t>«Выдающиеся женщины в истории России».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3117"/>
        <w:gridCol w:w="3118"/>
        <w:gridCol w:w="1134"/>
        <w:gridCol w:w="1666"/>
      </w:tblGrid>
      <w:tr w:rsidR="0086123C" w:rsidRPr="007C5C99" w:rsidTr="006C4463">
        <w:tc>
          <w:tcPr>
            <w:tcW w:w="536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5C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7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5C99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3118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Воспитательные задачи</w:t>
            </w:r>
          </w:p>
        </w:tc>
        <w:tc>
          <w:tcPr>
            <w:tcW w:w="1134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5C9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66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5C9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6123C" w:rsidRPr="007C5C99" w:rsidTr="00B3033E">
        <w:tc>
          <w:tcPr>
            <w:tcW w:w="536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На вершинах власти.</w:t>
            </w:r>
          </w:p>
        </w:tc>
        <w:tc>
          <w:tcPr>
            <w:tcW w:w="3118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 деятельности и формирование личностного смысла учения</w:t>
            </w:r>
          </w:p>
        </w:tc>
        <w:tc>
          <w:tcPr>
            <w:tcW w:w="1134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23C" w:rsidRPr="007C5C99" w:rsidTr="008813DF">
        <w:tc>
          <w:tcPr>
            <w:tcW w:w="536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Руководящие товарищи.</w:t>
            </w:r>
          </w:p>
        </w:tc>
        <w:tc>
          <w:tcPr>
            <w:tcW w:w="3118" w:type="dxa"/>
          </w:tcPr>
          <w:p w:rsidR="0086123C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</w:t>
            </w:r>
          </w:p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умение осуществлять информационный поиск для выполнения учебных заданий</w:t>
            </w:r>
          </w:p>
        </w:tc>
        <w:tc>
          <w:tcPr>
            <w:tcW w:w="1134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23C" w:rsidRPr="007C5C99" w:rsidTr="00206636">
        <w:tc>
          <w:tcPr>
            <w:tcW w:w="536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Просветительницы и ученые.</w:t>
            </w:r>
          </w:p>
        </w:tc>
        <w:tc>
          <w:tcPr>
            <w:tcW w:w="3118" w:type="dxa"/>
          </w:tcPr>
          <w:p w:rsidR="0086123C" w:rsidRPr="007C5C99" w:rsidRDefault="0086123C" w:rsidP="00476C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наличие мотивации к труду, работе на результат, бережному отношению к материальным и духовным ценностям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C5C99">
              <w:rPr>
                <w:rFonts w:ascii="Times New Roman" w:hAnsi="Times New Roman"/>
                <w:sz w:val="24"/>
                <w:szCs w:val="24"/>
              </w:rPr>
              <w:t xml:space="preserve"> умение осуществлять информационный поиск для выполнения учебных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23C" w:rsidRPr="007C5C99" w:rsidTr="00420AB3">
        <w:tc>
          <w:tcPr>
            <w:tcW w:w="536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Амазонки</w:t>
            </w:r>
          </w:p>
        </w:tc>
        <w:tc>
          <w:tcPr>
            <w:tcW w:w="3118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</w:t>
            </w:r>
          </w:p>
        </w:tc>
        <w:tc>
          <w:tcPr>
            <w:tcW w:w="1134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23C" w:rsidRPr="007C5C99" w:rsidTr="00042113">
        <w:tc>
          <w:tcPr>
            <w:tcW w:w="536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Святые.</w:t>
            </w:r>
          </w:p>
        </w:tc>
        <w:tc>
          <w:tcPr>
            <w:tcW w:w="3118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</w:t>
            </w:r>
          </w:p>
        </w:tc>
        <w:tc>
          <w:tcPr>
            <w:tcW w:w="1134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23C" w:rsidRPr="007C5C99" w:rsidTr="00F6265C">
        <w:tc>
          <w:tcPr>
            <w:tcW w:w="536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Темные личности.</w:t>
            </w:r>
          </w:p>
        </w:tc>
        <w:tc>
          <w:tcPr>
            <w:tcW w:w="3118" w:type="dxa"/>
          </w:tcPr>
          <w:p w:rsidR="0086123C" w:rsidRPr="007C5C99" w:rsidRDefault="0086123C" w:rsidP="00476CE5">
            <w:pPr>
              <w:spacing w:line="36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23C" w:rsidRPr="007C5C99" w:rsidTr="00EC05A5">
        <w:tc>
          <w:tcPr>
            <w:tcW w:w="536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117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 xml:space="preserve"> «В горе и радости».</w:t>
            </w:r>
          </w:p>
        </w:tc>
        <w:tc>
          <w:tcPr>
            <w:tcW w:w="3118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 деятельности и формирование личностного смысла учения</w:t>
            </w:r>
          </w:p>
        </w:tc>
        <w:tc>
          <w:tcPr>
            <w:tcW w:w="1134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23C" w:rsidRPr="007C5C99" w:rsidTr="00E460D3">
        <w:tc>
          <w:tcPr>
            <w:tcW w:w="536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117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Женское лицо террора</w:t>
            </w:r>
          </w:p>
        </w:tc>
        <w:tc>
          <w:tcPr>
            <w:tcW w:w="3118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формированию и развитию умения сравнивать исторических деятелей, определять и объяснять собственное отношение к историческим личностям, объяснять мотивы, цели, результаты деятельности тех или иных лиц</w:t>
            </w:r>
          </w:p>
        </w:tc>
        <w:tc>
          <w:tcPr>
            <w:tcW w:w="1134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23C" w:rsidRPr="007C5C99" w:rsidTr="00FA2999">
        <w:tc>
          <w:tcPr>
            <w:tcW w:w="536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7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Поэтессы.</w:t>
            </w:r>
          </w:p>
        </w:tc>
        <w:tc>
          <w:tcPr>
            <w:tcW w:w="3118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</w:t>
            </w:r>
          </w:p>
        </w:tc>
        <w:tc>
          <w:tcPr>
            <w:tcW w:w="1134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23C" w:rsidRPr="007C5C99" w:rsidTr="007F4FB6">
        <w:tc>
          <w:tcPr>
            <w:tcW w:w="536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117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Женское лицо войны.</w:t>
            </w:r>
          </w:p>
        </w:tc>
        <w:tc>
          <w:tcPr>
            <w:tcW w:w="3118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России; становление гуманистических и демократических ценностных ориентаций</w:t>
            </w:r>
          </w:p>
        </w:tc>
        <w:tc>
          <w:tcPr>
            <w:tcW w:w="1134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23C" w:rsidRPr="007C5C99" w:rsidTr="0039350F">
        <w:tc>
          <w:tcPr>
            <w:tcW w:w="536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7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 xml:space="preserve">Выдающиеся женщины </w:t>
            </w:r>
            <w:r w:rsidRPr="007C5C9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C5C9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C5C9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7C5C99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3118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России; становление гуманистических и демократических ценностных ориентаций</w:t>
            </w:r>
          </w:p>
        </w:tc>
        <w:tc>
          <w:tcPr>
            <w:tcW w:w="1134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23C" w:rsidRPr="007C5C99" w:rsidTr="00F06802">
        <w:tc>
          <w:tcPr>
            <w:tcW w:w="536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7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Роль женщины в истории России.</w:t>
            </w:r>
          </w:p>
        </w:tc>
        <w:tc>
          <w:tcPr>
            <w:tcW w:w="3118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формированию и развитию умения сравнивать исторических деятелей, определять и объяснять собственное отношение к историческим личностям, объяснять мотивы, цели, результаты деятельности тех или иных лиц</w:t>
            </w:r>
          </w:p>
        </w:tc>
        <w:tc>
          <w:tcPr>
            <w:tcW w:w="1134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6123C" w:rsidRPr="007C5C99" w:rsidRDefault="0086123C" w:rsidP="007C5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23C" w:rsidRPr="007C5C99" w:rsidRDefault="0086123C" w:rsidP="007C5C99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sectPr w:rsidR="0086123C" w:rsidRPr="007C5C99" w:rsidSect="00E37CD4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25C48"/>
    <w:multiLevelType w:val="hybridMultilevel"/>
    <w:tmpl w:val="FFA4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BF6438"/>
    <w:multiLevelType w:val="hybridMultilevel"/>
    <w:tmpl w:val="0FA2316E"/>
    <w:lvl w:ilvl="0" w:tplc="A6662C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FD1"/>
    <w:rsid w:val="00042113"/>
    <w:rsid w:val="00110746"/>
    <w:rsid w:val="00123436"/>
    <w:rsid w:val="00136444"/>
    <w:rsid w:val="00150DE9"/>
    <w:rsid w:val="00163C47"/>
    <w:rsid w:val="00183E7B"/>
    <w:rsid w:val="001A269B"/>
    <w:rsid w:val="00205732"/>
    <w:rsid w:val="00206636"/>
    <w:rsid w:val="00280ADC"/>
    <w:rsid w:val="002965A5"/>
    <w:rsid w:val="00296794"/>
    <w:rsid w:val="00297B88"/>
    <w:rsid w:val="002D27C6"/>
    <w:rsid w:val="002E797E"/>
    <w:rsid w:val="002F611F"/>
    <w:rsid w:val="00315A45"/>
    <w:rsid w:val="0036501D"/>
    <w:rsid w:val="003926BB"/>
    <w:rsid w:val="0039350F"/>
    <w:rsid w:val="003C7D05"/>
    <w:rsid w:val="004147DB"/>
    <w:rsid w:val="004200DC"/>
    <w:rsid w:val="00420AB3"/>
    <w:rsid w:val="0047486D"/>
    <w:rsid w:val="00476CE5"/>
    <w:rsid w:val="004B6AC5"/>
    <w:rsid w:val="004F0E25"/>
    <w:rsid w:val="00545C4D"/>
    <w:rsid w:val="00581886"/>
    <w:rsid w:val="00583893"/>
    <w:rsid w:val="0059045A"/>
    <w:rsid w:val="005C2B3B"/>
    <w:rsid w:val="005C6BC6"/>
    <w:rsid w:val="005F24CB"/>
    <w:rsid w:val="006679AD"/>
    <w:rsid w:val="006A468A"/>
    <w:rsid w:val="006C4463"/>
    <w:rsid w:val="007258BB"/>
    <w:rsid w:val="00731C42"/>
    <w:rsid w:val="00731F0F"/>
    <w:rsid w:val="00741EEA"/>
    <w:rsid w:val="00765E78"/>
    <w:rsid w:val="007A1D5F"/>
    <w:rsid w:val="007B723D"/>
    <w:rsid w:val="007C5C99"/>
    <w:rsid w:val="007E739D"/>
    <w:rsid w:val="007F34B0"/>
    <w:rsid w:val="007F4FB6"/>
    <w:rsid w:val="00853BDB"/>
    <w:rsid w:val="0086123C"/>
    <w:rsid w:val="008813DF"/>
    <w:rsid w:val="008A24E7"/>
    <w:rsid w:val="008C657A"/>
    <w:rsid w:val="008E565B"/>
    <w:rsid w:val="0096391B"/>
    <w:rsid w:val="00A13E5C"/>
    <w:rsid w:val="00A727A3"/>
    <w:rsid w:val="00A85E85"/>
    <w:rsid w:val="00A8715E"/>
    <w:rsid w:val="00AA35B2"/>
    <w:rsid w:val="00AE3CAE"/>
    <w:rsid w:val="00B05627"/>
    <w:rsid w:val="00B12F98"/>
    <w:rsid w:val="00B3033E"/>
    <w:rsid w:val="00B563F2"/>
    <w:rsid w:val="00B73FD1"/>
    <w:rsid w:val="00C5637C"/>
    <w:rsid w:val="00CA0C27"/>
    <w:rsid w:val="00CB0ADE"/>
    <w:rsid w:val="00CB0C4F"/>
    <w:rsid w:val="00CF1E25"/>
    <w:rsid w:val="00D1314C"/>
    <w:rsid w:val="00D343D1"/>
    <w:rsid w:val="00DB05F5"/>
    <w:rsid w:val="00DC6E3A"/>
    <w:rsid w:val="00DD3ECF"/>
    <w:rsid w:val="00E37CD4"/>
    <w:rsid w:val="00E460D3"/>
    <w:rsid w:val="00E72A28"/>
    <w:rsid w:val="00EB7E91"/>
    <w:rsid w:val="00EC05A5"/>
    <w:rsid w:val="00F01C40"/>
    <w:rsid w:val="00F06802"/>
    <w:rsid w:val="00F10321"/>
    <w:rsid w:val="00F338DE"/>
    <w:rsid w:val="00F45D18"/>
    <w:rsid w:val="00F6265C"/>
    <w:rsid w:val="00F708AB"/>
    <w:rsid w:val="00F73B33"/>
    <w:rsid w:val="00F82C17"/>
    <w:rsid w:val="00FA2999"/>
    <w:rsid w:val="00FB3E51"/>
    <w:rsid w:val="00FC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1C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F24CB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E37CD4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37CD4"/>
    <w:rPr>
      <w:rFonts w:eastAsia="Times New Roman" w:cs="Times New Roman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E3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7CD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D131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563F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7</Pages>
  <Words>1712</Words>
  <Characters>9760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факультатива «Выдающиеся женщины в истории России».</dc:title>
  <dc:subject>Автор программы: учитель истории и права Куркина А.П.</dc:subject>
  <dc:creator>Sky</dc:creator>
  <cp:keywords/>
  <dc:description/>
  <cp:lastModifiedBy>HP</cp:lastModifiedBy>
  <cp:revision>43</cp:revision>
  <dcterms:created xsi:type="dcterms:W3CDTF">2015-02-25T06:42:00Z</dcterms:created>
  <dcterms:modified xsi:type="dcterms:W3CDTF">2022-10-27T09:10:00Z</dcterms:modified>
</cp:coreProperties>
</file>